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C2" w:rsidRPr="005849B3" w:rsidRDefault="005849B3" w:rsidP="00A7514A">
      <w:pPr>
        <w:outlineLvl w:val="0"/>
        <w:rPr>
          <w:rFonts w:ascii="Impact" w:hAnsi="Impact"/>
          <w:sz w:val="32"/>
          <w:szCs w:val="32"/>
          <w:lang w:val="de-AT"/>
        </w:rPr>
      </w:pPr>
      <w:r w:rsidRPr="005849B3">
        <w:rPr>
          <w:rFonts w:ascii="Impact" w:hAnsi="Impact"/>
          <w:sz w:val="32"/>
          <w:szCs w:val="32"/>
          <w:lang w:val="de-AT"/>
        </w:rPr>
        <w:t>Kompetenz im Sport (KiS)</w:t>
      </w:r>
    </w:p>
    <w:p w:rsidR="005849B3" w:rsidRPr="000616CE" w:rsidRDefault="005849B3" w:rsidP="00A7514A">
      <w:pPr>
        <w:outlineLvl w:val="0"/>
        <w:rPr>
          <w:rFonts w:ascii="Arial" w:hAnsi="Arial" w:cs="Arial"/>
          <w:sz w:val="20"/>
          <w:szCs w:val="20"/>
          <w:lang w:val="de-AT"/>
        </w:rPr>
      </w:pPr>
      <w:r w:rsidRPr="000616CE">
        <w:rPr>
          <w:rFonts w:ascii="Arial" w:hAnsi="Arial" w:cs="Arial"/>
          <w:sz w:val="20"/>
          <w:szCs w:val="20"/>
          <w:lang w:val="de-AT"/>
        </w:rPr>
        <w:t>Die teilrechtsfähige Gesellschaft an der</w:t>
      </w:r>
    </w:p>
    <w:p w:rsidR="005849B3" w:rsidRPr="000616CE" w:rsidRDefault="000616CE" w:rsidP="00C959A1">
      <w:pPr>
        <w:rPr>
          <w:rFonts w:ascii="Arial" w:hAnsi="Arial" w:cs="Arial"/>
          <w:sz w:val="20"/>
          <w:szCs w:val="20"/>
          <w:lang w:val="de-AT"/>
        </w:rPr>
      </w:pPr>
      <w:r w:rsidRPr="000616CE">
        <w:rPr>
          <w:rFonts w:ascii="Arial" w:hAnsi="Arial" w:cs="Arial"/>
          <w:sz w:val="20"/>
          <w:szCs w:val="20"/>
          <w:lang w:val="de-AT"/>
        </w:rPr>
        <w:t>Bundessportakademie Innsbruck</w:t>
      </w:r>
      <w:r w:rsidRPr="000616CE">
        <w:rPr>
          <w:rFonts w:ascii="Arial" w:hAnsi="Arial" w:cs="Arial"/>
          <w:sz w:val="20"/>
          <w:szCs w:val="20"/>
          <w:lang w:val="de-AT"/>
        </w:rPr>
        <w:tab/>
      </w:r>
      <w:r w:rsidRPr="000616CE">
        <w:rPr>
          <w:rFonts w:ascii="Arial" w:hAnsi="Arial" w:cs="Arial"/>
          <w:sz w:val="20"/>
          <w:szCs w:val="20"/>
          <w:lang w:val="de-AT"/>
        </w:rPr>
        <w:tab/>
      </w:r>
      <w:r w:rsidRPr="000616CE">
        <w:rPr>
          <w:rFonts w:ascii="Arial" w:hAnsi="Arial" w:cs="Arial"/>
          <w:sz w:val="20"/>
          <w:szCs w:val="20"/>
          <w:lang w:val="de-AT"/>
        </w:rPr>
        <w:tab/>
      </w:r>
      <w:r w:rsidR="005849B3" w:rsidRPr="000616CE">
        <w:rPr>
          <w:rFonts w:ascii="Arial" w:hAnsi="Arial" w:cs="Arial"/>
          <w:sz w:val="20"/>
          <w:szCs w:val="20"/>
          <w:lang w:val="de-AT"/>
        </w:rPr>
        <w:tab/>
      </w:r>
      <w:r w:rsidR="005849B3" w:rsidRPr="000616CE">
        <w:rPr>
          <w:rFonts w:ascii="Arial" w:hAnsi="Arial" w:cs="Arial"/>
          <w:sz w:val="20"/>
          <w:szCs w:val="20"/>
          <w:lang w:val="de-AT"/>
        </w:rPr>
        <w:tab/>
      </w:r>
      <w:r w:rsidR="005849B3" w:rsidRPr="000616CE">
        <w:rPr>
          <w:rFonts w:ascii="Arial" w:hAnsi="Arial" w:cs="Arial"/>
          <w:sz w:val="20"/>
          <w:szCs w:val="20"/>
          <w:lang w:val="de-AT"/>
        </w:rPr>
        <w:tab/>
      </w:r>
      <w:r w:rsidR="00343526">
        <w:rPr>
          <w:rFonts w:ascii="Arial" w:hAnsi="Arial" w:cs="Arial"/>
          <w:sz w:val="20"/>
          <w:szCs w:val="20"/>
          <w:lang w:val="de-AT"/>
        </w:rPr>
        <w:t>1</w:t>
      </w:r>
      <w:r w:rsidR="006736A2">
        <w:rPr>
          <w:rFonts w:ascii="Arial" w:hAnsi="Arial" w:cs="Arial"/>
          <w:sz w:val="20"/>
          <w:szCs w:val="20"/>
          <w:lang w:val="de-AT"/>
        </w:rPr>
        <w:t>0</w:t>
      </w:r>
      <w:r w:rsidR="00343526">
        <w:rPr>
          <w:rFonts w:ascii="Arial" w:hAnsi="Arial" w:cs="Arial"/>
          <w:sz w:val="20"/>
          <w:szCs w:val="20"/>
          <w:lang w:val="de-AT"/>
        </w:rPr>
        <w:t>. September 201</w:t>
      </w:r>
      <w:r w:rsidR="006736A2">
        <w:rPr>
          <w:rFonts w:ascii="Arial" w:hAnsi="Arial" w:cs="Arial"/>
          <w:sz w:val="20"/>
          <w:szCs w:val="20"/>
          <w:lang w:val="de-AT"/>
        </w:rPr>
        <w:t>8</w:t>
      </w:r>
    </w:p>
    <w:p w:rsidR="005849B3" w:rsidRPr="000616CE" w:rsidRDefault="005849B3" w:rsidP="005849B3">
      <w:pPr>
        <w:rPr>
          <w:rFonts w:ascii="Arial" w:hAnsi="Arial" w:cs="Arial"/>
          <w:sz w:val="20"/>
          <w:szCs w:val="20"/>
          <w:lang w:val="de-AT"/>
        </w:rPr>
      </w:pPr>
      <w:r w:rsidRPr="000616CE">
        <w:rPr>
          <w:rFonts w:ascii="Arial" w:hAnsi="Arial" w:cs="Arial"/>
          <w:sz w:val="20"/>
          <w:szCs w:val="20"/>
          <w:lang w:val="de-AT"/>
        </w:rPr>
        <w:t>6020 Innsbruck, Fürstenweg 185</w:t>
      </w:r>
    </w:p>
    <w:p w:rsidR="005849B3" w:rsidRPr="000616CE" w:rsidRDefault="00CB677D" w:rsidP="005849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+43 512 507-45409</w:t>
      </w:r>
    </w:p>
    <w:p w:rsidR="007C7982" w:rsidRPr="00261549" w:rsidRDefault="000C119C" w:rsidP="005849B3">
      <w:pPr>
        <w:rPr>
          <w:rFonts w:ascii="Arial" w:hAnsi="Arial" w:cs="Arial"/>
          <w:lang w:val="de-AT"/>
        </w:rPr>
      </w:pPr>
      <w:hyperlink r:id="rId6" w:history="1">
        <w:r w:rsidR="006736A2" w:rsidRPr="00186971">
          <w:rPr>
            <w:rStyle w:val="Hyperlink"/>
            <w:rFonts w:ascii="Arial" w:hAnsi="Arial" w:cs="Arial"/>
            <w:lang w:val="de-AT"/>
          </w:rPr>
          <w:t>oliver.bachmann@bspa.at</w:t>
        </w:r>
      </w:hyperlink>
    </w:p>
    <w:p w:rsidR="00CE64FB" w:rsidRPr="00261549" w:rsidRDefault="000C119C" w:rsidP="005849B3">
      <w:pPr>
        <w:rPr>
          <w:rFonts w:ascii="Arial" w:hAnsi="Arial" w:cs="Arial"/>
          <w:lang w:val="de-AT"/>
        </w:rPr>
      </w:pPr>
      <w:hyperlink r:id="rId7" w:history="1">
        <w:r w:rsidR="00CE64FB" w:rsidRPr="00261549">
          <w:rPr>
            <w:rStyle w:val="Hyperlink"/>
            <w:rFonts w:ascii="Arial" w:hAnsi="Arial" w:cs="Arial"/>
            <w:lang w:val="de-AT"/>
          </w:rPr>
          <w:t>www.bspa.at/innsbruck</w:t>
        </w:r>
      </w:hyperlink>
    </w:p>
    <w:p w:rsidR="00CE64FB" w:rsidRPr="00261549" w:rsidRDefault="00CE64FB" w:rsidP="005849B3">
      <w:pPr>
        <w:rPr>
          <w:rFonts w:ascii="Arial" w:hAnsi="Arial" w:cs="Arial"/>
          <w:lang w:val="de-AT"/>
        </w:rPr>
      </w:pPr>
    </w:p>
    <w:p w:rsidR="00E519D2" w:rsidRPr="00261549" w:rsidRDefault="00E519D2" w:rsidP="002421FC">
      <w:pPr>
        <w:rPr>
          <w:rFonts w:ascii="Arial" w:hAnsi="Arial" w:cs="Arial"/>
          <w:b/>
          <w:bCs/>
          <w:lang w:val="de-AT"/>
        </w:rPr>
      </w:pPr>
    </w:p>
    <w:p w:rsidR="005849B3" w:rsidRPr="00261549" w:rsidRDefault="005849B3" w:rsidP="005849B3">
      <w:pPr>
        <w:rPr>
          <w:rFonts w:ascii="Arial" w:hAnsi="Arial" w:cs="Arial"/>
          <w:lang w:val="de-AT"/>
        </w:rPr>
      </w:pPr>
    </w:p>
    <w:p w:rsidR="005849B3" w:rsidRPr="002D2E4A" w:rsidRDefault="00C6686B" w:rsidP="005849B3">
      <w:pPr>
        <w:rPr>
          <w:rFonts w:ascii="Arial" w:hAnsi="Arial" w:cs="Arial"/>
          <w:b/>
          <w:bCs/>
          <w:sz w:val="32"/>
          <w:szCs w:val="32"/>
          <w:u w:val="single"/>
          <w:lang w:val="de-AT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de-AT"/>
        </w:rPr>
        <w:t>Skikurs zur Erlangung des</w:t>
      </w:r>
      <w:r w:rsidR="00221FFB">
        <w:rPr>
          <w:rFonts w:ascii="Arial" w:hAnsi="Arial" w:cs="Arial"/>
          <w:b/>
          <w:bCs/>
          <w:sz w:val="32"/>
          <w:szCs w:val="32"/>
          <w:u w:val="single"/>
          <w:lang w:val="de-AT"/>
        </w:rPr>
        <w:t xml:space="preserve"> „Sondervermerks“</w:t>
      </w:r>
    </w:p>
    <w:p w:rsidR="00281C5D" w:rsidRPr="00281C5D" w:rsidRDefault="00281C5D" w:rsidP="00281C5D">
      <w:pPr>
        <w:rPr>
          <w:rFonts w:ascii="Arial" w:hAnsi="Arial" w:cs="Arial"/>
          <w:bCs/>
          <w:lang w:val="de-AT"/>
        </w:rPr>
      </w:pPr>
    </w:p>
    <w:p w:rsidR="00685DB0" w:rsidRDefault="00221FFB" w:rsidP="005849B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Die Bundessportakademie Innsbruck bietet im Rahmen ihrer Teilrechtsfähigkeit einen Kurs für Studierende an den Instituten für Sportwissenschaft an. Dieser </w:t>
      </w:r>
      <w:r w:rsidR="00CB677D">
        <w:rPr>
          <w:rFonts w:ascii="Arial" w:hAnsi="Arial" w:cs="Arial"/>
          <w:lang w:val="de-AT"/>
        </w:rPr>
        <w:t>Sondervermerkskurs</w:t>
      </w:r>
      <w:r>
        <w:rPr>
          <w:rFonts w:ascii="Arial" w:hAnsi="Arial" w:cs="Arial"/>
          <w:lang w:val="de-AT"/>
        </w:rPr>
        <w:t xml:space="preserve"> bietet die Mögl</w:t>
      </w:r>
      <w:r w:rsidR="008D37CC">
        <w:rPr>
          <w:rFonts w:ascii="Arial" w:hAnsi="Arial" w:cs="Arial"/>
          <w:lang w:val="de-AT"/>
        </w:rPr>
        <w:t>ichkeit</w:t>
      </w:r>
      <w:r w:rsidR="007454E6">
        <w:rPr>
          <w:rFonts w:ascii="Arial" w:hAnsi="Arial" w:cs="Arial"/>
          <w:lang w:val="de-AT"/>
        </w:rPr>
        <w:t>,</w:t>
      </w:r>
      <w:r w:rsidR="008D37CC">
        <w:rPr>
          <w:rFonts w:ascii="Arial" w:hAnsi="Arial" w:cs="Arial"/>
          <w:lang w:val="de-AT"/>
        </w:rPr>
        <w:t xml:space="preserve"> nach erfolgreicher</w:t>
      </w:r>
      <w:r>
        <w:rPr>
          <w:rFonts w:ascii="Arial" w:hAnsi="Arial" w:cs="Arial"/>
          <w:lang w:val="de-AT"/>
        </w:rPr>
        <w:t xml:space="preserve"> Prüfung</w:t>
      </w:r>
      <w:r w:rsidR="007454E6">
        <w:rPr>
          <w:rFonts w:ascii="Arial" w:hAnsi="Arial" w:cs="Arial"/>
          <w:lang w:val="de-AT"/>
        </w:rPr>
        <w:t>,</w:t>
      </w:r>
      <w:r>
        <w:rPr>
          <w:rFonts w:ascii="Arial" w:hAnsi="Arial" w:cs="Arial"/>
          <w:lang w:val="de-AT"/>
        </w:rPr>
        <w:t xml:space="preserve"> in </w:t>
      </w:r>
      <w:r w:rsidR="00685DB0">
        <w:rPr>
          <w:rFonts w:ascii="Arial" w:hAnsi="Arial" w:cs="Arial"/>
          <w:lang w:val="de-AT"/>
        </w:rPr>
        <w:t xml:space="preserve">den </w:t>
      </w:r>
    </w:p>
    <w:p w:rsidR="005849B3" w:rsidRDefault="00685DB0" w:rsidP="005849B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4. Kursteil</w:t>
      </w:r>
      <w:r w:rsidR="008D37CC">
        <w:rPr>
          <w:rFonts w:ascii="Arial" w:hAnsi="Arial" w:cs="Arial"/>
          <w:lang w:val="de-AT"/>
        </w:rPr>
        <w:t xml:space="preserve"> der </w:t>
      </w:r>
      <w:r w:rsidR="004E1933">
        <w:rPr>
          <w:rFonts w:ascii="Arial" w:hAnsi="Arial" w:cs="Arial"/>
          <w:lang w:val="de-AT"/>
        </w:rPr>
        <w:t>Diplomskilehrerausbildung</w:t>
      </w:r>
      <w:r w:rsidR="00664A1D">
        <w:rPr>
          <w:rFonts w:ascii="Arial" w:hAnsi="Arial" w:cs="Arial"/>
          <w:lang w:val="de-AT"/>
        </w:rPr>
        <w:t xml:space="preserve"> </w:t>
      </w:r>
      <w:r w:rsidR="00CB677D">
        <w:rPr>
          <w:rFonts w:ascii="Arial" w:hAnsi="Arial" w:cs="Arial"/>
          <w:lang w:val="de-AT"/>
        </w:rPr>
        <w:t>einzusteigen.</w:t>
      </w:r>
    </w:p>
    <w:p w:rsidR="00E23DCF" w:rsidRDefault="00E23DCF" w:rsidP="005849B3">
      <w:pPr>
        <w:rPr>
          <w:rFonts w:ascii="Arial" w:hAnsi="Arial" w:cs="Arial"/>
          <w:lang w:val="de-AT"/>
        </w:rPr>
      </w:pPr>
    </w:p>
    <w:p w:rsidR="00E23DCF" w:rsidRPr="00134863" w:rsidRDefault="00E23DCF" w:rsidP="00A7514A">
      <w:pPr>
        <w:outlineLvl w:val="0"/>
        <w:rPr>
          <w:rFonts w:ascii="Arial" w:hAnsi="Arial" w:cs="Arial"/>
          <w:b/>
          <w:u w:val="single"/>
          <w:lang w:val="de-AT"/>
        </w:rPr>
      </w:pPr>
      <w:r w:rsidRPr="00134863">
        <w:rPr>
          <w:rFonts w:ascii="Arial" w:hAnsi="Arial" w:cs="Arial"/>
          <w:b/>
          <w:u w:val="single"/>
          <w:lang w:val="de-AT"/>
        </w:rPr>
        <w:t>Te</w:t>
      </w:r>
      <w:r w:rsidR="007523E0" w:rsidRPr="00134863">
        <w:rPr>
          <w:rFonts w:ascii="Arial" w:hAnsi="Arial" w:cs="Arial"/>
          <w:b/>
          <w:u w:val="single"/>
          <w:lang w:val="de-AT"/>
        </w:rPr>
        <w:t>rmin</w:t>
      </w:r>
      <w:r w:rsidR="004E1933">
        <w:rPr>
          <w:rFonts w:ascii="Arial" w:hAnsi="Arial" w:cs="Arial"/>
          <w:b/>
          <w:u w:val="single"/>
          <w:lang w:val="de-AT"/>
        </w:rPr>
        <w:t xml:space="preserve"> für 201</w:t>
      </w:r>
      <w:r w:rsidR="006736A2">
        <w:rPr>
          <w:rFonts w:ascii="Arial" w:hAnsi="Arial" w:cs="Arial"/>
          <w:b/>
          <w:u w:val="single"/>
          <w:lang w:val="de-AT"/>
        </w:rPr>
        <w:t>9</w:t>
      </w:r>
      <w:r w:rsidRPr="00134863">
        <w:rPr>
          <w:rFonts w:ascii="Arial" w:hAnsi="Arial" w:cs="Arial"/>
          <w:b/>
          <w:u w:val="single"/>
          <w:lang w:val="de-AT"/>
        </w:rPr>
        <w:t>:</w:t>
      </w:r>
    </w:p>
    <w:p w:rsidR="00BB1A37" w:rsidRDefault="00C5644D" w:rsidP="002B4D6E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10</w:t>
      </w:r>
      <w:r w:rsidR="008D37CC">
        <w:rPr>
          <w:rFonts w:ascii="Arial" w:hAnsi="Arial" w:cs="Arial"/>
          <w:lang w:val="de-AT"/>
        </w:rPr>
        <w:t>. – 1</w:t>
      </w:r>
      <w:r>
        <w:rPr>
          <w:rFonts w:ascii="Arial" w:hAnsi="Arial" w:cs="Arial"/>
          <w:lang w:val="de-AT"/>
        </w:rPr>
        <w:t>7</w:t>
      </w:r>
      <w:r w:rsidR="008D37CC">
        <w:rPr>
          <w:rFonts w:ascii="Arial" w:hAnsi="Arial" w:cs="Arial"/>
          <w:lang w:val="de-AT"/>
        </w:rPr>
        <w:t xml:space="preserve">.  </w:t>
      </w:r>
      <w:r w:rsidR="007454E6">
        <w:rPr>
          <w:rFonts w:ascii="Arial" w:hAnsi="Arial" w:cs="Arial"/>
          <w:lang w:val="de-AT"/>
        </w:rPr>
        <w:t xml:space="preserve">Februar </w:t>
      </w:r>
      <w:r w:rsidR="008D37CC">
        <w:rPr>
          <w:rFonts w:ascii="Arial" w:hAnsi="Arial" w:cs="Arial"/>
          <w:lang w:val="de-AT"/>
        </w:rPr>
        <w:t>201</w:t>
      </w:r>
      <w:r w:rsidR="006736A2">
        <w:rPr>
          <w:rFonts w:ascii="Arial" w:hAnsi="Arial" w:cs="Arial"/>
          <w:lang w:val="de-AT"/>
        </w:rPr>
        <w:t>9</w:t>
      </w:r>
    </w:p>
    <w:p w:rsidR="007523E0" w:rsidRDefault="007523E0" w:rsidP="002B4D6E">
      <w:pPr>
        <w:rPr>
          <w:rFonts w:ascii="Arial" w:hAnsi="Arial" w:cs="Arial"/>
          <w:lang w:val="de-AT"/>
        </w:rPr>
      </w:pPr>
      <w:r w:rsidRPr="007523E0">
        <w:rPr>
          <w:rFonts w:ascii="Arial" w:hAnsi="Arial" w:cs="Arial"/>
          <w:u w:val="single"/>
          <w:lang w:val="de-AT"/>
        </w:rPr>
        <w:t>Ort:</w:t>
      </w:r>
      <w:r>
        <w:rPr>
          <w:rFonts w:ascii="Arial" w:hAnsi="Arial" w:cs="Arial"/>
          <w:lang w:val="de-AT"/>
        </w:rPr>
        <w:t xml:space="preserve"> Bundessport</w:t>
      </w:r>
      <w:r w:rsidR="000B1BAD">
        <w:rPr>
          <w:rFonts w:ascii="Arial" w:hAnsi="Arial" w:cs="Arial"/>
          <w:lang w:val="de-AT"/>
        </w:rPr>
        <w:t>-</w:t>
      </w:r>
      <w:r>
        <w:rPr>
          <w:rFonts w:ascii="Arial" w:hAnsi="Arial" w:cs="Arial"/>
          <w:lang w:val="de-AT"/>
        </w:rPr>
        <w:t xml:space="preserve"> und Freizeitzentrum Hintermoos (Maria Alm)</w:t>
      </w:r>
    </w:p>
    <w:p w:rsidR="00134863" w:rsidRPr="007523E0" w:rsidRDefault="008D37CC" w:rsidP="002B4D6E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Kursbeginn:  </w:t>
      </w:r>
      <w:r w:rsidR="00C5644D">
        <w:rPr>
          <w:rFonts w:ascii="Arial" w:hAnsi="Arial" w:cs="Arial"/>
          <w:lang w:val="de-AT"/>
        </w:rPr>
        <w:t>10</w:t>
      </w:r>
      <w:r>
        <w:rPr>
          <w:rFonts w:ascii="Arial" w:hAnsi="Arial" w:cs="Arial"/>
          <w:lang w:val="de-AT"/>
        </w:rPr>
        <w:t>.</w:t>
      </w:r>
      <w:r w:rsidR="007454E6">
        <w:rPr>
          <w:rFonts w:ascii="Arial" w:hAnsi="Arial" w:cs="Arial"/>
          <w:lang w:val="de-AT"/>
        </w:rPr>
        <w:t xml:space="preserve"> Februar 201</w:t>
      </w:r>
      <w:r w:rsidR="006736A2">
        <w:rPr>
          <w:rFonts w:ascii="Arial" w:hAnsi="Arial" w:cs="Arial"/>
          <w:lang w:val="de-AT"/>
        </w:rPr>
        <w:t>9</w:t>
      </w:r>
      <w:r w:rsidR="004E1933">
        <w:rPr>
          <w:rFonts w:ascii="Arial" w:hAnsi="Arial" w:cs="Arial"/>
          <w:lang w:val="de-AT"/>
        </w:rPr>
        <w:t xml:space="preserve"> </w:t>
      </w:r>
      <w:r w:rsidR="00FD43D8">
        <w:rPr>
          <w:rFonts w:ascii="Arial" w:hAnsi="Arial" w:cs="Arial"/>
          <w:lang w:val="de-AT"/>
        </w:rPr>
        <w:t>um</w:t>
      </w:r>
      <w:r w:rsidR="00134863">
        <w:rPr>
          <w:rFonts w:ascii="Arial" w:hAnsi="Arial" w:cs="Arial"/>
          <w:lang w:val="de-AT"/>
        </w:rPr>
        <w:t xml:space="preserve"> 16:00 Uhr</w:t>
      </w:r>
    </w:p>
    <w:p w:rsidR="00E23DCF" w:rsidRDefault="00E23DCF" w:rsidP="005849B3">
      <w:pPr>
        <w:rPr>
          <w:rFonts w:ascii="Arial" w:hAnsi="Arial" w:cs="Arial"/>
          <w:lang w:val="de-AT"/>
        </w:rPr>
      </w:pPr>
    </w:p>
    <w:p w:rsidR="00E23DCF" w:rsidRDefault="00E23DCF" w:rsidP="005849B3">
      <w:pPr>
        <w:rPr>
          <w:rFonts w:ascii="Arial" w:hAnsi="Arial" w:cs="Arial"/>
          <w:lang w:val="de-AT"/>
        </w:rPr>
      </w:pPr>
      <w:r w:rsidRPr="00E519D2">
        <w:rPr>
          <w:rFonts w:ascii="Arial" w:hAnsi="Arial" w:cs="Arial"/>
          <w:b/>
          <w:bCs/>
          <w:u w:val="single"/>
          <w:lang w:val="de-AT"/>
        </w:rPr>
        <w:t>Ausbildungskosten:</w:t>
      </w:r>
      <w:r w:rsidR="00BB1A37">
        <w:rPr>
          <w:rFonts w:ascii="Arial" w:hAnsi="Arial" w:cs="Arial"/>
          <w:lang w:val="de-AT"/>
        </w:rPr>
        <w:t xml:space="preserve"> </w:t>
      </w:r>
    </w:p>
    <w:p w:rsidR="007523E0" w:rsidRDefault="00CB677D" w:rsidP="005849B3">
      <w:pPr>
        <w:rPr>
          <w:rFonts w:ascii="Arial" w:hAnsi="Arial" w:cs="Arial"/>
          <w:lang w:val="de-AT"/>
        </w:rPr>
      </w:pPr>
      <w:r w:rsidRPr="00DC62AE">
        <w:rPr>
          <w:rFonts w:ascii="Arial" w:hAnsi="Arial" w:cs="Arial"/>
          <w:lang w:val="de-AT"/>
        </w:rPr>
        <w:t xml:space="preserve">€ </w:t>
      </w:r>
      <w:r w:rsidR="002F68A5">
        <w:rPr>
          <w:rFonts w:ascii="Arial" w:hAnsi="Arial" w:cs="Arial"/>
          <w:lang w:val="de-AT"/>
        </w:rPr>
        <w:t>7</w:t>
      </w:r>
      <w:r w:rsidR="006736A2">
        <w:rPr>
          <w:rFonts w:ascii="Arial" w:hAnsi="Arial" w:cs="Arial"/>
          <w:lang w:val="de-AT"/>
        </w:rPr>
        <w:t>7</w:t>
      </w:r>
      <w:r w:rsidRPr="00DC62AE">
        <w:rPr>
          <w:rFonts w:ascii="Arial" w:hAnsi="Arial" w:cs="Arial"/>
          <w:lang w:val="de-AT"/>
        </w:rPr>
        <w:t xml:space="preserve">,- </w:t>
      </w:r>
      <w:r>
        <w:rPr>
          <w:rFonts w:ascii="Arial" w:hAnsi="Arial" w:cs="Arial"/>
          <w:lang w:val="de-AT"/>
        </w:rPr>
        <w:t>pro Tag</w:t>
      </w:r>
      <w:r w:rsidR="002F68A5">
        <w:rPr>
          <w:rFonts w:ascii="Arial" w:hAnsi="Arial" w:cs="Arial"/>
          <w:lang w:val="de-AT"/>
        </w:rPr>
        <w:t xml:space="preserve"> für Unterkunft inkl. VP und Skilehrer</w:t>
      </w:r>
    </w:p>
    <w:p w:rsidR="007523E0" w:rsidRDefault="00B862ED" w:rsidP="005849B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ca. </w:t>
      </w:r>
      <w:r w:rsidR="007523E0">
        <w:rPr>
          <w:rFonts w:ascii="Arial" w:hAnsi="Arial" w:cs="Arial"/>
          <w:lang w:val="de-AT"/>
        </w:rPr>
        <w:t>€ 2</w:t>
      </w:r>
      <w:r w:rsidR="00CA0763">
        <w:rPr>
          <w:rFonts w:ascii="Arial" w:hAnsi="Arial" w:cs="Arial"/>
          <w:lang w:val="de-AT"/>
        </w:rPr>
        <w:t>30</w:t>
      </w:r>
      <w:r w:rsidR="007523E0">
        <w:rPr>
          <w:rFonts w:ascii="Arial" w:hAnsi="Arial" w:cs="Arial"/>
          <w:lang w:val="de-AT"/>
        </w:rPr>
        <w:t xml:space="preserve">,- </w:t>
      </w:r>
      <w:r w:rsidR="002F68A5">
        <w:rPr>
          <w:rFonts w:ascii="Arial" w:hAnsi="Arial" w:cs="Arial"/>
          <w:lang w:val="de-AT"/>
        </w:rPr>
        <w:t>für Liftkarte</w:t>
      </w:r>
    </w:p>
    <w:p w:rsidR="007523E0" w:rsidRPr="0071763C" w:rsidRDefault="002F68A5" w:rsidP="005849B3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lang w:val="de-AT"/>
        </w:rPr>
        <w:t>€ 160,- Kursbeitrag</w:t>
      </w:r>
      <w:r w:rsidR="0071763C">
        <w:rPr>
          <w:rFonts w:ascii="Arial" w:hAnsi="Arial" w:cs="Arial"/>
          <w:lang w:val="de-AT"/>
        </w:rPr>
        <w:t xml:space="preserve"> </w:t>
      </w:r>
      <w:r w:rsidR="0071763C">
        <w:rPr>
          <w:rFonts w:ascii="Arial" w:hAnsi="Arial" w:cs="Arial"/>
          <w:b/>
          <w:lang w:val="de-AT"/>
        </w:rPr>
        <w:t>(</w:t>
      </w:r>
      <w:r w:rsidR="000D3986">
        <w:rPr>
          <w:rFonts w:ascii="Arial" w:hAnsi="Arial" w:cs="Arial"/>
          <w:b/>
          <w:lang w:val="de-AT"/>
        </w:rPr>
        <w:t>Achtung: d</w:t>
      </w:r>
      <w:r w:rsidR="0071763C">
        <w:rPr>
          <w:rFonts w:ascii="Arial" w:hAnsi="Arial" w:cs="Arial"/>
          <w:b/>
          <w:lang w:val="de-AT"/>
        </w:rPr>
        <w:t>er Kursbeitrag wi</w:t>
      </w:r>
      <w:r w:rsidR="000D3986">
        <w:rPr>
          <w:rFonts w:ascii="Arial" w:hAnsi="Arial" w:cs="Arial"/>
          <w:b/>
          <w:lang w:val="de-AT"/>
        </w:rPr>
        <w:t xml:space="preserve">rd bei einer Abmeldung nach dem </w:t>
      </w:r>
      <w:r w:rsidR="0071763C">
        <w:rPr>
          <w:rFonts w:ascii="Arial" w:hAnsi="Arial" w:cs="Arial"/>
          <w:b/>
          <w:lang w:val="de-AT"/>
        </w:rPr>
        <w:t>18. Jänner 2019 nicht mehr rückerstattet)</w:t>
      </w:r>
      <w:r w:rsidR="000D3986">
        <w:rPr>
          <w:rFonts w:ascii="Arial" w:hAnsi="Arial" w:cs="Arial"/>
          <w:b/>
          <w:lang w:val="de-AT"/>
        </w:rPr>
        <w:t>.</w:t>
      </w:r>
    </w:p>
    <w:p w:rsidR="00C6686B" w:rsidRDefault="00C6686B" w:rsidP="005849B3">
      <w:pPr>
        <w:rPr>
          <w:rFonts w:ascii="Arial" w:hAnsi="Arial" w:cs="Arial"/>
          <w:lang w:val="de-AT"/>
        </w:rPr>
      </w:pPr>
    </w:p>
    <w:p w:rsidR="00E23DCF" w:rsidRDefault="00C6686B" w:rsidP="005849B3">
      <w:pPr>
        <w:rPr>
          <w:rFonts w:ascii="Arial" w:hAnsi="Arial" w:cs="Arial"/>
          <w:b/>
          <w:color w:val="FF0000"/>
          <w:lang w:val="de-AT"/>
        </w:rPr>
      </w:pPr>
      <w:r w:rsidRPr="002F68A5">
        <w:rPr>
          <w:rFonts w:ascii="Arial" w:hAnsi="Arial" w:cs="Arial"/>
          <w:b/>
          <w:color w:val="FF0000"/>
          <w:lang w:val="de-AT"/>
        </w:rPr>
        <w:t>Zur Anmeldung ist eine Bestätigung über die Lehrveranstaltung Skilauf</w:t>
      </w:r>
      <w:r w:rsidR="00DC62AE" w:rsidRPr="002F68A5">
        <w:rPr>
          <w:rFonts w:ascii="Arial" w:hAnsi="Arial" w:cs="Arial"/>
          <w:b/>
          <w:color w:val="FF0000"/>
          <w:lang w:val="de-AT"/>
        </w:rPr>
        <w:t xml:space="preserve"> 1</w:t>
      </w:r>
      <w:r w:rsidRPr="002F68A5">
        <w:rPr>
          <w:rFonts w:ascii="Arial" w:hAnsi="Arial" w:cs="Arial"/>
          <w:b/>
          <w:color w:val="FF0000"/>
          <w:lang w:val="de-AT"/>
        </w:rPr>
        <w:t xml:space="preserve"> mit der Beurteilung „Sehr gut“ oder „Gut“ beizulegen.</w:t>
      </w:r>
    </w:p>
    <w:p w:rsidR="006619B8" w:rsidRPr="006619B8" w:rsidRDefault="006619B8" w:rsidP="005849B3">
      <w:pPr>
        <w:rPr>
          <w:rFonts w:ascii="Arial" w:hAnsi="Arial" w:cs="Arial"/>
          <w:b/>
          <w:color w:val="FF0000"/>
          <w:lang w:val="de-AT"/>
        </w:rPr>
      </w:pPr>
    </w:p>
    <w:p w:rsidR="00E23DCF" w:rsidRDefault="00E23DCF" w:rsidP="005849B3">
      <w:pPr>
        <w:rPr>
          <w:rFonts w:ascii="Arial" w:hAnsi="Arial" w:cs="Arial"/>
          <w:lang w:val="de-AT"/>
        </w:rPr>
      </w:pPr>
    </w:p>
    <w:p w:rsidR="00134863" w:rsidRDefault="00E23DCF" w:rsidP="005849B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Anmeldung direkt an: </w:t>
      </w:r>
      <w:r>
        <w:rPr>
          <w:rFonts w:ascii="Impact" w:hAnsi="Impact" w:cs="Arial"/>
          <w:lang w:val="de-AT"/>
        </w:rPr>
        <w:t xml:space="preserve">„Kompetenz im Sport“, </w:t>
      </w:r>
      <w:r w:rsidR="008557D0">
        <w:rPr>
          <w:rFonts w:ascii="Arial" w:hAnsi="Arial" w:cs="Arial"/>
          <w:lang w:val="de-AT"/>
        </w:rPr>
        <w:t>Bundessportakademie</w:t>
      </w:r>
      <w:r w:rsidR="00134863">
        <w:rPr>
          <w:rFonts w:ascii="Arial" w:hAnsi="Arial" w:cs="Arial"/>
          <w:lang w:val="de-AT"/>
        </w:rPr>
        <w:t xml:space="preserve"> Innsbruck</w:t>
      </w:r>
      <w:r>
        <w:rPr>
          <w:rFonts w:ascii="Arial" w:hAnsi="Arial" w:cs="Arial"/>
          <w:lang w:val="de-AT"/>
        </w:rPr>
        <w:t xml:space="preserve">, </w:t>
      </w:r>
    </w:p>
    <w:p w:rsidR="00E23DCF" w:rsidRDefault="00E23DCF" w:rsidP="005849B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6020 Innsbruck, Fürstenweg 185</w:t>
      </w:r>
    </w:p>
    <w:p w:rsidR="00DA20A9" w:rsidRDefault="0067177B" w:rsidP="00DA20A9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z</w:t>
      </w:r>
      <w:r w:rsidR="00664A1D">
        <w:rPr>
          <w:rFonts w:ascii="Arial" w:hAnsi="Arial" w:cs="Arial"/>
          <w:lang w:val="de-AT"/>
        </w:rPr>
        <w:t>u</w:t>
      </w:r>
      <w:r>
        <w:rPr>
          <w:rFonts w:ascii="Arial" w:hAnsi="Arial" w:cs="Arial"/>
          <w:lang w:val="de-AT"/>
        </w:rPr>
        <w:t xml:space="preserve"> Hd. Frau Eveline Angerer</w:t>
      </w:r>
    </w:p>
    <w:p w:rsidR="0067177B" w:rsidRDefault="0067177B" w:rsidP="00DA20A9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T 0512 507</w:t>
      </w:r>
      <w:r w:rsidR="00A31EEC">
        <w:rPr>
          <w:rFonts w:ascii="Arial" w:hAnsi="Arial" w:cs="Arial"/>
          <w:lang w:val="de-AT"/>
        </w:rPr>
        <w:t>-</w:t>
      </w:r>
      <w:r w:rsidR="002C2B2B">
        <w:rPr>
          <w:rFonts w:ascii="Arial" w:hAnsi="Arial" w:cs="Arial"/>
          <w:lang w:val="de-AT"/>
        </w:rPr>
        <w:t>45409</w:t>
      </w:r>
    </w:p>
    <w:p w:rsidR="00A31EEC" w:rsidRDefault="000C119C" w:rsidP="00DA20A9">
      <w:pPr>
        <w:rPr>
          <w:rFonts w:ascii="Arial" w:hAnsi="Arial" w:cs="Arial"/>
          <w:lang w:val="de-AT"/>
        </w:rPr>
      </w:pPr>
      <w:hyperlink r:id="rId8" w:history="1">
        <w:r w:rsidR="00A31EEC" w:rsidRPr="00085A37">
          <w:rPr>
            <w:rStyle w:val="Hyperlink"/>
            <w:rFonts w:ascii="Arial" w:hAnsi="Arial" w:cs="Arial"/>
            <w:lang w:val="de-AT"/>
          </w:rPr>
          <w:t>eveline.angerer@bspa.at</w:t>
        </w:r>
      </w:hyperlink>
    </w:p>
    <w:p w:rsidR="00A31EEC" w:rsidRDefault="00A31EEC" w:rsidP="00DA20A9">
      <w:pPr>
        <w:rPr>
          <w:rFonts w:ascii="Arial" w:hAnsi="Arial" w:cs="Arial"/>
          <w:lang w:val="de-AT"/>
        </w:rPr>
      </w:pPr>
    </w:p>
    <w:p w:rsidR="00E23DCF" w:rsidRDefault="00E23DCF" w:rsidP="005849B3">
      <w:pPr>
        <w:rPr>
          <w:rFonts w:ascii="Arial" w:hAnsi="Arial" w:cs="Arial"/>
          <w:lang w:val="de-AT"/>
        </w:rPr>
      </w:pPr>
    </w:p>
    <w:p w:rsidR="00E23DCF" w:rsidRPr="00DA20A9" w:rsidRDefault="00FD43D8" w:rsidP="00A7514A">
      <w:pPr>
        <w:outlineLvl w:val="0"/>
        <w:rPr>
          <w:rFonts w:ascii="Arial" w:hAnsi="Arial" w:cs="Arial"/>
          <w:b/>
          <w:bCs/>
          <w:u w:val="single"/>
          <w:lang w:val="de-AT"/>
        </w:rPr>
      </w:pPr>
      <w:r>
        <w:rPr>
          <w:rFonts w:ascii="Arial" w:hAnsi="Arial" w:cs="Arial"/>
          <w:b/>
          <w:bCs/>
          <w:u w:val="single"/>
          <w:lang w:val="de-AT"/>
        </w:rPr>
        <w:t>Anmeldeschluss</w:t>
      </w:r>
      <w:r w:rsidR="002421FC">
        <w:rPr>
          <w:rFonts w:ascii="Arial" w:hAnsi="Arial" w:cs="Arial"/>
          <w:b/>
          <w:bCs/>
          <w:u w:val="single"/>
          <w:lang w:val="de-AT"/>
        </w:rPr>
        <w:t>:</w:t>
      </w:r>
      <w:r w:rsidR="00152B02">
        <w:rPr>
          <w:rFonts w:ascii="Arial" w:hAnsi="Arial" w:cs="Arial"/>
          <w:b/>
          <w:bCs/>
          <w:u w:val="single"/>
          <w:lang w:val="de-AT"/>
        </w:rPr>
        <w:t xml:space="preserve"> </w:t>
      </w:r>
      <w:r w:rsidR="001B5BA3">
        <w:rPr>
          <w:rFonts w:ascii="Arial" w:hAnsi="Arial" w:cs="Arial"/>
          <w:b/>
          <w:bCs/>
          <w:u w:val="single"/>
          <w:lang w:val="de-AT"/>
        </w:rPr>
        <w:t>1</w:t>
      </w:r>
      <w:r w:rsidR="006736A2">
        <w:rPr>
          <w:rFonts w:ascii="Arial" w:hAnsi="Arial" w:cs="Arial"/>
          <w:b/>
          <w:bCs/>
          <w:u w:val="single"/>
          <w:lang w:val="de-AT"/>
        </w:rPr>
        <w:t>8</w:t>
      </w:r>
      <w:r w:rsidR="002C2B2B">
        <w:rPr>
          <w:rFonts w:ascii="Arial" w:hAnsi="Arial" w:cs="Arial"/>
          <w:b/>
          <w:bCs/>
          <w:u w:val="single"/>
          <w:lang w:val="de-AT"/>
        </w:rPr>
        <w:t>. Jänner 201</w:t>
      </w:r>
      <w:r w:rsidR="006736A2">
        <w:rPr>
          <w:rFonts w:ascii="Arial" w:hAnsi="Arial" w:cs="Arial"/>
          <w:b/>
          <w:bCs/>
          <w:u w:val="single"/>
          <w:lang w:val="de-AT"/>
        </w:rPr>
        <w:t>9</w:t>
      </w:r>
    </w:p>
    <w:p w:rsidR="000D3986" w:rsidRDefault="009443E5" w:rsidP="00A7514A">
      <w:pPr>
        <w:outlineLvl w:val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Mindestteilnehmerzahl</w:t>
      </w:r>
      <w:r w:rsidR="008D37CC">
        <w:rPr>
          <w:rFonts w:ascii="Arial" w:hAnsi="Arial" w:cs="Arial"/>
          <w:lang w:val="de-AT"/>
        </w:rPr>
        <w:t>: 8</w:t>
      </w:r>
      <w:r w:rsidR="00B862ED">
        <w:rPr>
          <w:rFonts w:ascii="Arial" w:hAnsi="Arial" w:cs="Arial"/>
          <w:lang w:val="de-AT"/>
        </w:rPr>
        <w:t xml:space="preserve"> (max. 12)</w:t>
      </w:r>
    </w:p>
    <w:p w:rsidR="003F03D7" w:rsidRDefault="003F03D7" w:rsidP="005849B3">
      <w:pPr>
        <w:rPr>
          <w:rFonts w:ascii="Arial" w:hAnsi="Arial" w:cs="Arial"/>
          <w:lang w:val="de-AT"/>
        </w:rPr>
      </w:pPr>
    </w:p>
    <w:p w:rsidR="003F03D7" w:rsidRDefault="003F03D7" w:rsidP="005849B3">
      <w:pPr>
        <w:rPr>
          <w:rFonts w:ascii="Arial" w:hAnsi="Arial" w:cs="Arial"/>
          <w:lang w:val="de-AT"/>
        </w:rPr>
      </w:pPr>
    </w:p>
    <w:p w:rsidR="000D3986" w:rsidRDefault="000D3986" w:rsidP="005849B3">
      <w:pPr>
        <w:rPr>
          <w:rFonts w:ascii="Arial" w:hAnsi="Arial" w:cs="Arial"/>
          <w:lang w:val="de-AT"/>
        </w:rPr>
      </w:pPr>
    </w:p>
    <w:p w:rsidR="003F03D7" w:rsidRDefault="003F03D7" w:rsidP="00A7514A">
      <w:pPr>
        <w:outlineLvl w:val="0"/>
        <w:rPr>
          <w:rFonts w:ascii="Impact" w:hAnsi="Impact" w:cs="Arial"/>
          <w:lang w:val="de-AT"/>
        </w:rPr>
      </w:pPr>
      <w:r>
        <w:rPr>
          <w:rFonts w:ascii="Impact" w:hAnsi="Impact" w:cs="Arial"/>
          <w:lang w:val="de-AT"/>
        </w:rPr>
        <w:t>Kompetenz im Sport</w:t>
      </w:r>
    </w:p>
    <w:p w:rsidR="003F03D7" w:rsidRDefault="003F03D7" w:rsidP="005849B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Geschäftsführer</w:t>
      </w:r>
    </w:p>
    <w:p w:rsidR="003F03D7" w:rsidRDefault="003F03D7" w:rsidP="005849B3">
      <w:pPr>
        <w:rPr>
          <w:rFonts w:ascii="Arial" w:hAnsi="Arial" w:cs="Arial"/>
          <w:lang w:val="de-AT"/>
        </w:rPr>
      </w:pPr>
    </w:p>
    <w:p w:rsidR="003F03D7" w:rsidRDefault="006736A2" w:rsidP="005849B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Prof. Mag. Dr. Oliver Bachmann</w:t>
      </w:r>
      <w:r w:rsidR="006C4768">
        <w:rPr>
          <w:rFonts w:ascii="Arial" w:hAnsi="Arial" w:cs="Arial"/>
          <w:lang w:val="de-AT"/>
        </w:rPr>
        <w:t xml:space="preserve"> e.h.</w:t>
      </w:r>
    </w:p>
    <w:p w:rsidR="007F78AC" w:rsidRDefault="007F78AC" w:rsidP="005849B3">
      <w:pPr>
        <w:rPr>
          <w:rFonts w:ascii="Arial" w:hAnsi="Arial" w:cs="Arial"/>
          <w:lang w:val="de-AT"/>
        </w:rPr>
      </w:pPr>
    </w:p>
    <w:p w:rsidR="007F78AC" w:rsidRDefault="007F78AC" w:rsidP="005849B3">
      <w:pPr>
        <w:rPr>
          <w:rFonts w:ascii="Arial" w:hAnsi="Arial" w:cs="Arial"/>
          <w:lang w:val="de-AT"/>
        </w:rPr>
      </w:pPr>
    </w:p>
    <w:p w:rsidR="00C6686B" w:rsidRDefault="00C6686B" w:rsidP="005849B3">
      <w:pPr>
        <w:rPr>
          <w:rFonts w:ascii="Arial" w:hAnsi="Arial" w:cs="Arial"/>
          <w:lang w:val="de-AT"/>
        </w:rPr>
      </w:pPr>
    </w:p>
    <w:p w:rsidR="0076486B" w:rsidRPr="007454E6" w:rsidRDefault="0076486B" w:rsidP="0076486B">
      <w:pPr>
        <w:rPr>
          <w:rFonts w:ascii="NewsGoth BT" w:hAnsi="NewsGoth BT" w:cs="Arial"/>
          <w:lang w:val="de-AT"/>
        </w:rPr>
      </w:pPr>
    </w:p>
    <w:p w:rsidR="00D606C4" w:rsidRPr="007454E6" w:rsidRDefault="00A31EEC" w:rsidP="00D606C4">
      <w:pPr>
        <w:pBdr>
          <w:bottom w:val="single" w:sz="4" w:space="1" w:color="auto"/>
        </w:pBdr>
        <w:jc w:val="right"/>
        <w:outlineLvl w:val="0"/>
        <w:rPr>
          <w:rFonts w:ascii="NewsGoth BT" w:hAnsi="NewsGoth BT" w:cs="Arial"/>
          <w:b/>
          <w:sz w:val="32"/>
          <w:szCs w:val="32"/>
          <w:lang w:val="de-AT"/>
        </w:rPr>
      </w:pPr>
      <w:r w:rsidRPr="007454E6">
        <w:rPr>
          <w:rFonts w:ascii="NewsGoth BT" w:hAnsi="NewsGoth BT" w:cs="Arial"/>
          <w:b/>
          <w:sz w:val="32"/>
          <w:szCs w:val="32"/>
          <w:lang w:val="de-AT"/>
        </w:rPr>
        <w:t>Anmeldung</w:t>
      </w:r>
      <w:r w:rsidR="000B1BAD">
        <w:rPr>
          <w:rFonts w:ascii="NewsGoth BT" w:hAnsi="NewsGoth BT" w:cs="Arial"/>
          <w:b/>
          <w:sz w:val="32"/>
          <w:szCs w:val="32"/>
          <w:lang w:val="de-AT"/>
        </w:rPr>
        <w:t xml:space="preserve"> </w:t>
      </w:r>
      <w:r w:rsidR="00C6686B" w:rsidRPr="007454E6">
        <w:rPr>
          <w:rFonts w:ascii="NewsGoth BT" w:hAnsi="NewsGoth BT" w:cs="Arial"/>
          <w:b/>
          <w:sz w:val="32"/>
          <w:szCs w:val="32"/>
          <w:lang w:val="de-AT"/>
        </w:rPr>
        <w:t>Sondervermerk</w:t>
      </w:r>
      <w:r w:rsidR="004600DA">
        <w:rPr>
          <w:rFonts w:ascii="NewsGoth BT" w:hAnsi="NewsGoth BT" w:cs="Arial"/>
          <w:b/>
          <w:sz w:val="32"/>
          <w:szCs w:val="32"/>
          <w:lang w:val="de-AT"/>
        </w:rPr>
        <w:t>skurs 201</w:t>
      </w:r>
      <w:r w:rsidR="006736A2">
        <w:rPr>
          <w:rFonts w:ascii="NewsGoth BT" w:hAnsi="NewsGoth BT" w:cs="Arial"/>
          <w:b/>
          <w:sz w:val="32"/>
          <w:szCs w:val="32"/>
          <w:lang w:val="de-AT"/>
        </w:rPr>
        <w:t>9</w:t>
      </w:r>
      <w:r w:rsidR="0076486B" w:rsidRPr="007454E6">
        <w:rPr>
          <w:rFonts w:ascii="NewsGoth BT" w:hAnsi="NewsGoth BT" w:cs="Arial"/>
          <w:b/>
          <w:sz w:val="32"/>
          <w:szCs w:val="32"/>
          <w:lang w:val="de-AT"/>
        </w:rPr>
        <w:t>:</w:t>
      </w:r>
    </w:p>
    <w:p w:rsidR="0076486B" w:rsidRPr="00D75288" w:rsidRDefault="00CB677D" w:rsidP="00757368">
      <w:pPr>
        <w:jc w:val="right"/>
        <w:rPr>
          <w:rFonts w:ascii="NewsGoth BT" w:hAnsi="NewsGoth BT" w:cs="Arial"/>
          <w:b/>
          <w:lang w:val="de-AT"/>
        </w:rPr>
      </w:pPr>
      <w:r>
        <w:rPr>
          <w:rFonts w:ascii="NewsGoth BT" w:hAnsi="NewsGoth BT" w:cs="Arial"/>
          <w:b/>
          <w:lang w:val="de-AT"/>
        </w:rPr>
        <w:t>p</w:t>
      </w:r>
      <w:r w:rsidR="00757368">
        <w:rPr>
          <w:rFonts w:ascii="NewsGoth BT" w:hAnsi="NewsGoth BT" w:cs="Arial"/>
          <w:b/>
          <w:lang w:val="de-AT"/>
        </w:rPr>
        <w:t xml:space="preserve">er </w:t>
      </w:r>
      <w:r w:rsidR="00A31EEC" w:rsidRPr="00D75288">
        <w:rPr>
          <w:rFonts w:ascii="NewsGoth BT" w:hAnsi="NewsGoth BT" w:cs="Arial"/>
          <w:b/>
          <w:lang w:val="de-AT"/>
        </w:rPr>
        <w:t>Mail</w:t>
      </w:r>
      <w:r w:rsidR="00757368">
        <w:rPr>
          <w:rFonts w:ascii="NewsGoth BT" w:hAnsi="NewsGoth BT" w:cs="Arial"/>
          <w:b/>
          <w:lang w:val="de-AT"/>
        </w:rPr>
        <w:t xml:space="preserve"> an</w:t>
      </w:r>
      <w:r w:rsidR="00A31EEC" w:rsidRPr="00D75288">
        <w:rPr>
          <w:rFonts w:ascii="NewsGoth BT" w:hAnsi="NewsGoth BT" w:cs="Arial"/>
          <w:b/>
          <w:lang w:val="de-AT"/>
        </w:rPr>
        <w:t xml:space="preserve">: </w:t>
      </w:r>
      <w:hyperlink r:id="rId9" w:history="1">
        <w:r w:rsidR="00A31EEC" w:rsidRPr="00D75288">
          <w:rPr>
            <w:rStyle w:val="Hyperlink"/>
            <w:rFonts w:ascii="NewsGoth BT" w:hAnsi="NewsGoth BT" w:cs="Arial"/>
            <w:b/>
            <w:lang w:val="de-AT"/>
          </w:rPr>
          <w:t>eveline.angerer@bspa.at</w:t>
        </w:r>
      </w:hyperlink>
    </w:p>
    <w:p w:rsidR="00A31EEC" w:rsidRPr="00D75288" w:rsidRDefault="00A31EEC" w:rsidP="0076486B">
      <w:pPr>
        <w:rPr>
          <w:rFonts w:ascii="NewsGoth BT" w:hAnsi="NewsGoth BT" w:cs="Arial"/>
          <w:b/>
          <w:lang w:val="de-AT"/>
        </w:rPr>
      </w:pPr>
    </w:p>
    <w:p w:rsidR="0076486B" w:rsidRPr="00D75288" w:rsidRDefault="0076486B" w:rsidP="0076486B">
      <w:pPr>
        <w:rPr>
          <w:rFonts w:ascii="NewsGoth BT" w:hAnsi="NewsGoth BT" w:cs="Arial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5528"/>
      </w:tblGrid>
      <w:tr w:rsidR="00634F6C" w:rsidTr="00634F6C">
        <w:trPr>
          <w:trHeight w:hRule="exact"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>
              <w:rPr>
                <w:rFonts w:ascii="NewsGoth BT" w:hAnsi="NewsGoth BT" w:cs="Arial"/>
                <w:lang w:val="de-AT"/>
              </w:rPr>
              <w:t>Name, Vorname, Titel: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F6C" w:rsidRPr="00634F6C" w:rsidRDefault="00634F6C" w:rsidP="00C15AC1">
            <w:pPr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  <w:r w:rsidRPr="00634F6C">
              <w:rPr>
                <w:rFonts w:ascii="Arial" w:hAnsi="Arial" w:cs="Arial"/>
                <w:b/>
                <w:sz w:val="28"/>
                <w:szCs w:val="2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4F6C">
              <w:rPr>
                <w:rFonts w:ascii="Arial" w:hAnsi="Arial" w:cs="Arial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634F6C">
              <w:rPr>
                <w:rFonts w:ascii="Arial" w:hAnsi="Arial" w:cs="Arial"/>
                <w:b/>
                <w:sz w:val="28"/>
                <w:szCs w:val="28"/>
                <w:lang w:val="de-AT"/>
              </w:rPr>
            </w:r>
            <w:r w:rsidRPr="00634F6C">
              <w:rPr>
                <w:rFonts w:ascii="Arial" w:hAnsi="Arial" w:cs="Arial"/>
                <w:b/>
                <w:sz w:val="28"/>
                <w:szCs w:val="28"/>
                <w:lang w:val="de-AT"/>
              </w:rPr>
              <w:fldChar w:fldCharType="separate"/>
            </w:r>
            <w:r w:rsidRPr="00634F6C">
              <w:rPr>
                <w:rFonts w:ascii="Arial" w:hAnsi="Arial" w:cs="Arial"/>
                <w:b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b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b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b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b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b/>
                <w:sz w:val="28"/>
                <w:szCs w:val="28"/>
                <w:lang w:val="de-AT"/>
              </w:rPr>
              <w:fldChar w:fldCharType="end"/>
            </w:r>
            <w:bookmarkEnd w:id="0"/>
          </w:p>
        </w:tc>
      </w:tr>
      <w:tr w:rsidR="00634F6C" w:rsidTr="00634F6C">
        <w:trPr>
          <w:trHeight w:hRule="exact"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>
              <w:rPr>
                <w:rFonts w:ascii="NewsGoth BT" w:hAnsi="NewsGoth BT" w:cs="Arial"/>
                <w:lang w:val="de-AT"/>
              </w:rPr>
              <w:t>Geboren am: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F6C" w:rsidRPr="00634F6C" w:rsidRDefault="00634F6C" w:rsidP="00C15AC1">
            <w:pPr>
              <w:rPr>
                <w:rFonts w:ascii="Arial" w:hAnsi="Arial" w:cs="Arial"/>
                <w:sz w:val="28"/>
                <w:szCs w:val="28"/>
                <w:lang w:val="de-AT"/>
              </w:rPr>
            </w:pP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separate"/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end"/>
            </w:r>
          </w:p>
        </w:tc>
      </w:tr>
      <w:tr w:rsidR="00634F6C" w:rsidTr="00634F6C">
        <w:trPr>
          <w:trHeight w:hRule="exact"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>
              <w:rPr>
                <w:rFonts w:ascii="NewsGoth BT" w:hAnsi="NewsGoth BT" w:cs="Arial"/>
                <w:lang w:val="de-AT"/>
              </w:rPr>
              <w:t>Staatsbürgerschaft: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separate"/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end"/>
            </w:r>
          </w:p>
        </w:tc>
      </w:tr>
      <w:tr w:rsidR="00634F6C" w:rsidTr="00634F6C">
        <w:trPr>
          <w:trHeight w:hRule="exact"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>
              <w:rPr>
                <w:rFonts w:ascii="NewsGoth BT" w:hAnsi="NewsGoth BT" w:cs="Arial"/>
                <w:lang w:val="de-AT"/>
              </w:rPr>
              <w:t>Straße: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separate"/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end"/>
            </w:r>
          </w:p>
        </w:tc>
      </w:tr>
      <w:tr w:rsidR="00634F6C" w:rsidTr="00634F6C">
        <w:trPr>
          <w:trHeight w:hRule="exact"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>
              <w:rPr>
                <w:rFonts w:ascii="NewsGoth BT" w:hAnsi="NewsGoth BT" w:cs="Arial"/>
                <w:lang w:val="de-AT"/>
              </w:rPr>
              <w:t>PLZ und Ort: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separate"/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end"/>
            </w:r>
          </w:p>
        </w:tc>
      </w:tr>
      <w:tr w:rsidR="00634F6C" w:rsidTr="00634F6C">
        <w:trPr>
          <w:trHeight w:hRule="exact"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>
              <w:rPr>
                <w:rFonts w:ascii="NewsGoth BT" w:hAnsi="NewsGoth BT" w:cs="Arial"/>
                <w:lang w:val="de-AT"/>
              </w:rPr>
              <w:t>E-Mail: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separate"/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end"/>
            </w:r>
          </w:p>
        </w:tc>
      </w:tr>
      <w:tr w:rsidR="00634F6C" w:rsidTr="00634F6C">
        <w:trPr>
          <w:trHeight w:hRule="exact"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>
              <w:rPr>
                <w:rFonts w:ascii="NewsGoth BT" w:hAnsi="NewsGoth BT" w:cs="Arial"/>
                <w:lang w:val="de-AT"/>
              </w:rPr>
              <w:t>Telefonnummer: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F6C" w:rsidRDefault="00634F6C" w:rsidP="00C15AC1">
            <w:pPr>
              <w:rPr>
                <w:rFonts w:ascii="NewsGoth BT" w:hAnsi="NewsGoth BT" w:cs="Arial"/>
                <w:lang w:val="de-AT"/>
              </w:rPr>
            </w:pP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instrText xml:space="preserve"> FORMTEXT </w:instrTex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separate"/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noProof/>
                <w:sz w:val="28"/>
                <w:szCs w:val="28"/>
                <w:lang w:val="de-AT"/>
              </w:rPr>
              <w:t> </w:t>
            </w:r>
            <w:r w:rsidRPr="00634F6C">
              <w:rPr>
                <w:rFonts w:ascii="Arial" w:hAnsi="Arial" w:cs="Arial"/>
                <w:sz w:val="28"/>
                <w:szCs w:val="28"/>
                <w:lang w:val="de-AT"/>
              </w:rPr>
              <w:fldChar w:fldCharType="end"/>
            </w:r>
          </w:p>
        </w:tc>
      </w:tr>
    </w:tbl>
    <w:p w:rsidR="00CB677D" w:rsidRDefault="00CB677D" w:rsidP="00C15AC1">
      <w:pPr>
        <w:rPr>
          <w:rFonts w:ascii="NewsGoth BT" w:hAnsi="NewsGoth BT" w:cs="Arial"/>
          <w:lang w:val="de-AT"/>
        </w:rPr>
      </w:pPr>
    </w:p>
    <w:p w:rsidR="00D74D82" w:rsidRDefault="00D74D82" w:rsidP="00C15AC1">
      <w:pPr>
        <w:rPr>
          <w:rFonts w:ascii="NewsGoth BT" w:hAnsi="NewsGoth BT" w:cs="Arial"/>
          <w:lang w:val="de-AT"/>
        </w:rPr>
      </w:pPr>
    </w:p>
    <w:p w:rsidR="00C15AC1" w:rsidRDefault="00C15AC1" w:rsidP="00C15AC1">
      <w:pPr>
        <w:rPr>
          <w:rFonts w:ascii="NewsGoth BT" w:hAnsi="NewsGoth BT" w:cs="Arial"/>
          <w:lang w:val="de-AT"/>
        </w:rPr>
      </w:pPr>
    </w:p>
    <w:p w:rsidR="0067177B" w:rsidRPr="002F68A5" w:rsidRDefault="00C15AC1" w:rsidP="00C15AC1">
      <w:pPr>
        <w:tabs>
          <w:tab w:val="left" w:pos="851"/>
        </w:tabs>
        <w:rPr>
          <w:rFonts w:ascii="NewsGoth BT" w:hAnsi="NewsGoth BT" w:cs="Arial"/>
          <w:b/>
          <w:color w:val="FF0000"/>
          <w:lang w:val="de-AT"/>
        </w:rPr>
      </w:pPr>
      <w:r w:rsidRPr="004600DA">
        <w:rPr>
          <w:rFonts w:ascii="NewsGoth BT" w:hAnsi="NewsGoth BT" w:cs="Arial"/>
          <w:b/>
          <w:i/>
          <w:lang w:val="de-AT"/>
        </w:rPr>
        <w:tab/>
      </w:r>
      <w:r w:rsidRPr="002F68A5">
        <w:rPr>
          <w:rFonts w:ascii="NewsGoth BT" w:hAnsi="NewsGoth BT" w:cs="Arial"/>
          <w:b/>
          <w:color w:val="FF0000"/>
          <w:lang w:val="de-AT"/>
        </w:rPr>
        <w:t>Bestätigung über Lehrveranstaltung Skilauf</w:t>
      </w:r>
      <w:r w:rsidR="002F68A5" w:rsidRPr="002F68A5">
        <w:rPr>
          <w:rFonts w:ascii="NewsGoth BT" w:hAnsi="NewsGoth BT" w:cs="Arial"/>
          <w:b/>
          <w:color w:val="FF0000"/>
          <w:lang w:val="de-AT"/>
        </w:rPr>
        <w:t xml:space="preserve"> 1</w:t>
      </w:r>
      <w:r w:rsidRPr="002F68A5">
        <w:rPr>
          <w:rFonts w:ascii="NewsGoth BT" w:hAnsi="NewsGoth BT" w:cs="Arial"/>
          <w:b/>
          <w:color w:val="FF0000"/>
          <w:lang w:val="de-AT"/>
        </w:rPr>
        <w:t xml:space="preserve"> </w:t>
      </w:r>
      <w:r w:rsidR="00381D3C">
        <w:rPr>
          <w:rFonts w:ascii="NewsGoth BT" w:hAnsi="NewsGoth BT" w:cs="Arial"/>
          <w:b/>
          <w:color w:val="FF0000"/>
          <w:lang w:val="de-AT"/>
        </w:rPr>
        <w:t xml:space="preserve">bitte </w:t>
      </w:r>
      <w:r w:rsidRPr="002F68A5">
        <w:rPr>
          <w:rFonts w:ascii="NewsGoth BT" w:hAnsi="NewsGoth BT" w:cs="Arial"/>
          <w:b/>
          <w:color w:val="FF0000"/>
          <w:lang w:val="de-AT"/>
        </w:rPr>
        <w:t>beilegen!</w:t>
      </w:r>
    </w:p>
    <w:p w:rsidR="00C15AC1" w:rsidRDefault="00C15AC1" w:rsidP="00C15AC1">
      <w:pPr>
        <w:tabs>
          <w:tab w:val="left" w:pos="851"/>
        </w:tabs>
        <w:rPr>
          <w:rFonts w:ascii="NewsGoth BT" w:hAnsi="NewsGoth BT" w:cs="Arial"/>
          <w:lang w:val="de-AT"/>
        </w:rPr>
      </w:pPr>
    </w:p>
    <w:p w:rsidR="0091327D" w:rsidRDefault="0091327D" w:rsidP="002F68A5">
      <w:pPr>
        <w:tabs>
          <w:tab w:val="left" w:pos="3969"/>
        </w:tabs>
        <w:rPr>
          <w:rFonts w:ascii="NewsGoth BT" w:hAnsi="NewsGoth BT" w:cs="Arial"/>
          <w:lang w:val="de-AT"/>
        </w:rPr>
      </w:pPr>
    </w:p>
    <w:p w:rsidR="00A139D5" w:rsidRPr="00A139D5" w:rsidRDefault="00A139D5" w:rsidP="000A017F">
      <w:pPr>
        <w:tabs>
          <w:tab w:val="left" w:pos="3969"/>
        </w:tabs>
        <w:rPr>
          <w:rFonts w:ascii="Arial" w:hAnsi="Arial" w:cs="Arial"/>
          <w:sz w:val="28"/>
          <w:szCs w:val="28"/>
          <w:lang w:val="de-AT"/>
        </w:rPr>
      </w:pPr>
      <w:r w:rsidRPr="00A139D5">
        <w:rPr>
          <w:rFonts w:ascii="Arial" w:hAnsi="Arial" w:cs="Arial"/>
          <w:sz w:val="28"/>
          <w:szCs w:val="28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139D5">
        <w:rPr>
          <w:rFonts w:ascii="Arial" w:hAnsi="Arial" w:cs="Arial"/>
          <w:sz w:val="28"/>
          <w:szCs w:val="28"/>
          <w:lang w:val="de-AT"/>
        </w:rPr>
        <w:instrText xml:space="preserve"> FORMTEXT </w:instrText>
      </w:r>
      <w:r w:rsidRPr="00A139D5">
        <w:rPr>
          <w:rFonts w:ascii="Arial" w:hAnsi="Arial" w:cs="Arial"/>
          <w:sz w:val="28"/>
          <w:szCs w:val="28"/>
          <w:lang w:val="de-AT"/>
        </w:rPr>
      </w:r>
      <w:r w:rsidRPr="00A139D5">
        <w:rPr>
          <w:rFonts w:ascii="Arial" w:hAnsi="Arial" w:cs="Arial"/>
          <w:sz w:val="28"/>
          <w:szCs w:val="28"/>
          <w:lang w:val="de-AT"/>
        </w:rPr>
        <w:fldChar w:fldCharType="separate"/>
      </w:r>
      <w:bookmarkStart w:id="2" w:name="_GoBack"/>
      <w:bookmarkEnd w:id="2"/>
      <w:r w:rsidRPr="00A139D5">
        <w:rPr>
          <w:rFonts w:ascii="Arial" w:hAnsi="Arial" w:cs="Arial"/>
          <w:noProof/>
          <w:sz w:val="28"/>
          <w:szCs w:val="28"/>
          <w:lang w:val="de-AT"/>
        </w:rPr>
        <w:t> </w:t>
      </w:r>
      <w:r w:rsidRPr="00A139D5">
        <w:rPr>
          <w:rFonts w:ascii="Arial" w:hAnsi="Arial" w:cs="Arial"/>
          <w:noProof/>
          <w:sz w:val="28"/>
          <w:szCs w:val="28"/>
          <w:lang w:val="de-AT"/>
        </w:rPr>
        <w:t> </w:t>
      </w:r>
      <w:r w:rsidRPr="00A139D5">
        <w:rPr>
          <w:rFonts w:ascii="Arial" w:hAnsi="Arial" w:cs="Arial"/>
          <w:noProof/>
          <w:sz w:val="28"/>
          <w:szCs w:val="28"/>
          <w:lang w:val="de-AT"/>
        </w:rPr>
        <w:t> </w:t>
      </w:r>
      <w:r w:rsidRPr="00A139D5">
        <w:rPr>
          <w:rFonts w:ascii="Arial" w:hAnsi="Arial" w:cs="Arial"/>
          <w:noProof/>
          <w:sz w:val="28"/>
          <w:szCs w:val="28"/>
          <w:lang w:val="de-AT"/>
        </w:rPr>
        <w:t> </w:t>
      </w:r>
      <w:r w:rsidRPr="00A139D5">
        <w:rPr>
          <w:rFonts w:ascii="Arial" w:hAnsi="Arial" w:cs="Arial"/>
          <w:noProof/>
          <w:sz w:val="28"/>
          <w:szCs w:val="28"/>
          <w:lang w:val="de-AT"/>
        </w:rPr>
        <w:t> </w:t>
      </w:r>
      <w:r w:rsidRPr="00A139D5">
        <w:rPr>
          <w:rFonts w:ascii="Arial" w:hAnsi="Arial" w:cs="Arial"/>
          <w:sz w:val="28"/>
          <w:szCs w:val="28"/>
          <w:lang w:val="de-AT"/>
        </w:rPr>
        <w:fldChar w:fldCharType="end"/>
      </w:r>
      <w:bookmarkEnd w:id="1"/>
      <w:r>
        <w:rPr>
          <w:rFonts w:ascii="Arial" w:hAnsi="Arial" w:cs="Arial"/>
          <w:sz w:val="28"/>
          <w:szCs w:val="28"/>
          <w:lang w:val="de-AT"/>
        </w:rPr>
        <w:tab/>
      </w:r>
      <w:sdt>
        <w:sdtPr>
          <w:rPr>
            <w:rFonts w:ascii="Arial" w:hAnsi="Arial" w:cs="Arial"/>
            <w:sz w:val="28"/>
            <w:szCs w:val="28"/>
            <w:lang w:val="de-AT"/>
          </w:rPr>
          <w:id w:val="-1771318029"/>
          <w:temporary/>
          <w:showingPlcHdr/>
          <w:picture/>
        </w:sdtPr>
        <w:sdtContent>
          <w:r w:rsidR="0068523A">
            <w:rPr>
              <w:rFonts w:ascii="Arial" w:hAnsi="Arial" w:cs="Arial"/>
              <w:noProof/>
              <w:sz w:val="28"/>
              <w:szCs w:val="28"/>
              <w:lang w:val="de-AT" w:eastAsia="de-AT"/>
            </w:rPr>
            <w:drawing>
              <wp:inline distT="0" distB="0" distL="0" distR="0">
                <wp:extent cx="2922638" cy="44288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322" cy="500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15AC1" w:rsidRDefault="000A017F" w:rsidP="000A017F">
      <w:pPr>
        <w:tabs>
          <w:tab w:val="left" w:pos="3969"/>
        </w:tabs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>Datum</w:t>
      </w:r>
      <w:r w:rsidR="002F68A5">
        <w:rPr>
          <w:rFonts w:ascii="NewsGoth BT" w:hAnsi="NewsGoth BT" w:cs="Arial"/>
          <w:lang w:val="de-AT"/>
        </w:rPr>
        <w:t xml:space="preserve"> </w:t>
      </w:r>
      <w:r w:rsidR="002F68A5"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 xml:space="preserve">Unterschrift </w:t>
      </w:r>
    </w:p>
    <w:p w:rsidR="00C15AC1" w:rsidRDefault="00C15AC1" w:rsidP="0076486B">
      <w:pPr>
        <w:rPr>
          <w:rFonts w:ascii="NewsGoth BT" w:hAnsi="NewsGoth BT" w:cs="Arial"/>
          <w:lang w:val="de-AT"/>
        </w:rPr>
      </w:pPr>
    </w:p>
    <w:p w:rsidR="0067177B" w:rsidRDefault="0067177B" w:rsidP="004600DA">
      <w:pPr>
        <w:pBdr>
          <w:top w:val="single" w:sz="4" w:space="1" w:color="auto"/>
        </w:pBdr>
        <w:rPr>
          <w:rFonts w:ascii="NewsGoth BT" w:hAnsi="NewsGoth BT" w:cs="Arial"/>
          <w:lang w:val="de-AT"/>
        </w:rPr>
      </w:pPr>
    </w:p>
    <w:p w:rsidR="004600DA" w:rsidRDefault="002F68A5" w:rsidP="002F68A5">
      <w:pPr>
        <w:pBdr>
          <w:top w:val="single" w:sz="4" w:space="1" w:color="auto"/>
        </w:pBdr>
        <w:tabs>
          <w:tab w:val="left" w:pos="2268"/>
        </w:tabs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 xml:space="preserve">Betrag: </w:t>
      </w:r>
      <w:r>
        <w:rPr>
          <w:rFonts w:ascii="NewsGoth BT" w:hAnsi="NewsGoth BT" w:cs="Arial"/>
          <w:lang w:val="de-AT"/>
        </w:rPr>
        <w:tab/>
      </w:r>
      <w:r w:rsidRPr="002F68A5">
        <w:rPr>
          <w:rFonts w:ascii="NewsGoth BT" w:hAnsi="NewsGoth BT" w:cs="Arial"/>
          <w:b/>
          <w:lang w:val="de-AT"/>
        </w:rPr>
        <w:t>€ 160,-</w:t>
      </w:r>
      <w:r>
        <w:rPr>
          <w:rFonts w:ascii="NewsGoth BT" w:hAnsi="NewsGoth BT" w:cs="Arial"/>
          <w:b/>
          <w:lang w:val="de-AT"/>
        </w:rPr>
        <w:tab/>
      </w:r>
      <w:r>
        <w:rPr>
          <w:rFonts w:ascii="NewsGoth BT" w:hAnsi="NewsGoth BT" w:cs="Arial"/>
          <w:b/>
          <w:lang w:val="de-AT"/>
        </w:rPr>
        <w:tab/>
      </w:r>
      <w:r>
        <w:rPr>
          <w:rFonts w:ascii="NewsGoth BT" w:hAnsi="NewsGoth BT" w:cs="Arial"/>
          <w:b/>
          <w:lang w:val="de-AT"/>
        </w:rPr>
        <w:tab/>
      </w:r>
      <w:r w:rsidR="00534209">
        <w:rPr>
          <w:rFonts w:ascii="NewsGoth BT" w:hAnsi="NewsGoth BT" w:cs="Arial"/>
          <w:lang w:val="de-AT"/>
        </w:rPr>
        <w:t>Verwendungszweck:</w:t>
      </w:r>
      <w:r>
        <w:rPr>
          <w:rFonts w:ascii="NewsGoth BT" w:hAnsi="NewsGoth BT" w:cs="Arial"/>
          <w:lang w:val="de-AT"/>
        </w:rPr>
        <w:tab/>
      </w:r>
      <w:r w:rsidR="00534209" w:rsidRPr="00534209">
        <w:rPr>
          <w:rFonts w:ascii="NewsGoth BT" w:hAnsi="NewsGoth BT" w:cs="Arial"/>
          <w:b/>
          <w:lang w:val="de-AT"/>
        </w:rPr>
        <w:t>SV 201</w:t>
      </w:r>
      <w:r w:rsidR="00A129F9">
        <w:rPr>
          <w:rFonts w:ascii="NewsGoth BT" w:hAnsi="NewsGoth BT" w:cs="Arial"/>
          <w:b/>
          <w:lang w:val="de-AT"/>
        </w:rPr>
        <w:t>9</w:t>
      </w:r>
    </w:p>
    <w:p w:rsidR="00534209" w:rsidRDefault="00534209" w:rsidP="004600DA">
      <w:pPr>
        <w:pBdr>
          <w:top w:val="single" w:sz="4" w:space="1" w:color="auto"/>
        </w:pBdr>
        <w:rPr>
          <w:rFonts w:ascii="NewsGoth BT" w:hAnsi="NewsGoth BT" w:cs="Arial"/>
          <w:lang w:val="de-AT"/>
        </w:rPr>
      </w:pPr>
    </w:p>
    <w:p w:rsidR="0076486B" w:rsidRDefault="0076486B" w:rsidP="0076486B">
      <w:pPr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 xml:space="preserve">Bankverbindung: Raiba Telfs </w:t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  <w:t>IBAN: AT773633600007731003</w:t>
      </w:r>
    </w:p>
    <w:p w:rsidR="0076486B" w:rsidRDefault="0076486B" w:rsidP="0076486B">
      <w:pPr>
        <w:ind w:firstLine="1800"/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 xml:space="preserve"> BLZ: 36336</w:t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</w:r>
      <w:r>
        <w:rPr>
          <w:rFonts w:ascii="NewsGoth BT" w:hAnsi="NewsGoth BT" w:cs="Arial"/>
          <w:lang w:val="de-AT"/>
        </w:rPr>
        <w:tab/>
        <w:t xml:space="preserve">BIC: </w:t>
      </w:r>
      <w:r w:rsidR="006813F7">
        <w:rPr>
          <w:rFonts w:ascii="NewsGoth BT" w:hAnsi="NewsGoth BT" w:cs="Arial"/>
          <w:lang w:val="de-AT"/>
        </w:rPr>
        <w:t xml:space="preserve">  </w:t>
      </w:r>
      <w:r>
        <w:rPr>
          <w:rFonts w:ascii="NewsGoth BT" w:hAnsi="NewsGoth BT" w:cs="Arial"/>
          <w:lang w:val="de-AT"/>
        </w:rPr>
        <w:t>RZTIAT22336</w:t>
      </w:r>
    </w:p>
    <w:p w:rsidR="0076486B" w:rsidRDefault="007454E6" w:rsidP="0076486B">
      <w:pPr>
        <w:ind w:firstLine="1800"/>
        <w:rPr>
          <w:rFonts w:ascii="NewsGoth BT" w:hAnsi="NewsGoth BT" w:cs="Arial"/>
          <w:lang w:val="de-AT"/>
        </w:rPr>
      </w:pPr>
      <w:r>
        <w:rPr>
          <w:rFonts w:ascii="NewsGoth BT" w:hAnsi="NewsGoth BT" w:cs="Arial"/>
          <w:lang w:val="de-AT"/>
        </w:rPr>
        <w:t xml:space="preserve"> </w:t>
      </w:r>
      <w:r w:rsidR="0076486B">
        <w:rPr>
          <w:rFonts w:ascii="NewsGoth BT" w:hAnsi="NewsGoth BT" w:cs="Arial"/>
          <w:lang w:val="de-AT"/>
        </w:rPr>
        <w:t>K</w:t>
      </w:r>
      <w:r w:rsidR="009443E5">
        <w:rPr>
          <w:rFonts w:ascii="NewsGoth BT" w:hAnsi="NewsGoth BT" w:cs="Arial"/>
          <w:lang w:val="de-AT"/>
        </w:rPr>
        <w:t>onto</w:t>
      </w:r>
      <w:r w:rsidR="0076486B">
        <w:rPr>
          <w:rFonts w:ascii="NewsGoth BT" w:hAnsi="NewsGoth BT" w:cs="Arial"/>
          <w:lang w:val="de-AT"/>
        </w:rPr>
        <w:t>: 7.731.003</w:t>
      </w:r>
    </w:p>
    <w:p w:rsidR="003C2E96" w:rsidRDefault="003C2E96" w:rsidP="004600DA">
      <w:pPr>
        <w:pBdr>
          <w:bottom w:val="single" w:sz="4" w:space="1" w:color="auto"/>
        </w:pBdr>
        <w:rPr>
          <w:rFonts w:ascii="NewsGoth BT" w:hAnsi="NewsGoth BT" w:cs="Arial"/>
          <w:lang w:val="de-AT"/>
        </w:rPr>
      </w:pPr>
    </w:p>
    <w:p w:rsidR="0076486B" w:rsidRDefault="0076486B" w:rsidP="0076486B">
      <w:pPr>
        <w:rPr>
          <w:rFonts w:ascii="NewsGoth BT" w:hAnsi="NewsGoth BT" w:cs="Arial"/>
          <w:lang w:val="de-AT"/>
        </w:rPr>
      </w:pPr>
    </w:p>
    <w:p w:rsidR="004600DA" w:rsidRDefault="004600DA" w:rsidP="0076486B">
      <w:pPr>
        <w:rPr>
          <w:rFonts w:ascii="NewsGoth BT" w:hAnsi="NewsGoth BT" w:cs="Arial"/>
          <w:lang w:val="de-AT"/>
        </w:rPr>
      </w:pPr>
    </w:p>
    <w:p w:rsidR="000616CE" w:rsidRDefault="00226B87" w:rsidP="0076486B">
      <w:pPr>
        <w:numPr>
          <w:ilvl w:val="0"/>
          <w:numId w:val="1"/>
        </w:numPr>
        <w:rPr>
          <w:rFonts w:ascii="NewsGoth BT" w:hAnsi="NewsGoth BT" w:cs="Arial"/>
          <w:b/>
          <w:bCs/>
          <w:lang w:val="de-AT"/>
        </w:rPr>
      </w:pPr>
      <w:r>
        <w:rPr>
          <w:rFonts w:ascii="NewsGoth BT" w:hAnsi="NewsGoth BT" w:cs="Arial"/>
          <w:b/>
          <w:bCs/>
          <w:lang w:val="de-AT"/>
        </w:rPr>
        <w:t>Anm</w:t>
      </w:r>
      <w:r w:rsidR="002D2E4A">
        <w:rPr>
          <w:rFonts w:ascii="NewsGoth BT" w:hAnsi="NewsGoth BT" w:cs="Arial"/>
          <w:b/>
          <w:bCs/>
          <w:lang w:val="de-AT"/>
        </w:rPr>
        <w:t>eldeschlu</w:t>
      </w:r>
      <w:r w:rsidR="00CA0763">
        <w:rPr>
          <w:rFonts w:ascii="NewsGoth BT" w:hAnsi="NewsGoth BT" w:cs="Arial"/>
          <w:b/>
          <w:bCs/>
          <w:lang w:val="de-AT"/>
        </w:rPr>
        <w:t>ss</w:t>
      </w:r>
      <w:r w:rsidR="00B95B08">
        <w:rPr>
          <w:rFonts w:ascii="NewsGoth BT" w:hAnsi="NewsGoth BT" w:cs="Arial"/>
          <w:b/>
          <w:bCs/>
          <w:lang w:val="de-AT"/>
        </w:rPr>
        <w:t xml:space="preserve"> ist der</w:t>
      </w:r>
      <w:r w:rsidR="008D37CC">
        <w:rPr>
          <w:rFonts w:ascii="NewsGoth BT" w:hAnsi="NewsGoth BT" w:cs="Arial"/>
          <w:b/>
          <w:bCs/>
          <w:lang w:val="de-AT"/>
        </w:rPr>
        <w:t xml:space="preserve"> </w:t>
      </w:r>
      <w:r w:rsidR="001B5BA3">
        <w:rPr>
          <w:rFonts w:ascii="NewsGoth BT" w:hAnsi="NewsGoth BT" w:cs="Arial"/>
          <w:b/>
          <w:bCs/>
          <w:lang w:val="de-AT"/>
        </w:rPr>
        <w:t>1</w:t>
      </w:r>
      <w:r w:rsidR="00A129F9">
        <w:rPr>
          <w:rFonts w:ascii="NewsGoth BT" w:hAnsi="NewsGoth BT" w:cs="Arial"/>
          <w:b/>
          <w:bCs/>
          <w:lang w:val="de-AT"/>
        </w:rPr>
        <w:t>8</w:t>
      </w:r>
      <w:r w:rsidR="002C2B2B">
        <w:rPr>
          <w:rFonts w:ascii="NewsGoth BT" w:hAnsi="NewsGoth BT" w:cs="Arial"/>
          <w:b/>
          <w:bCs/>
          <w:lang w:val="de-AT"/>
        </w:rPr>
        <w:t>. Jänner 201</w:t>
      </w:r>
      <w:r w:rsidR="00A129F9">
        <w:rPr>
          <w:rFonts w:ascii="NewsGoth BT" w:hAnsi="NewsGoth BT" w:cs="Arial"/>
          <w:b/>
          <w:bCs/>
          <w:lang w:val="de-AT"/>
        </w:rPr>
        <w:t>9</w:t>
      </w:r>
    </w:p>
    <w:p w:rsidR="004600DA" w:rsidRDefault="004600DA" w:rsidP="004600DA">
      <w:pPr>
        <w:ind w:left="360"/>
        <w:rPr>
          <w:rFonts w:ascii="NewsGoth BT" w:hAnsi="NewsGoth BT" w:cs="Arial"/>
          <w:b/>
          <w:bCs/>
          <w:lang w:val="de-AT"/>
        </w:rPr>
      </w:pPr>
    </w:p>
    <w:p w:rsidR="002421FC" w:rsidRDefault="00D606C4" w:rsidP="0076486B">
      <w:pPr>
        <w:numPr>
          <w:ilvl w:val="0"/>
          <w:numId w:val="1"/>
        </w:numPr>
        <w:rPr>
          <w:rFonts w:ascii="NewsGoth BT" w:hAnsi="NewsGoth BT" w:cs="Arial"/>
          <w:b/>
          <w:bCs/>
          <w:lang w:val="de-AT"/>
        </w:rPr>
      </w:pPr>
      <w:r w:rsidRPr="004600DA">
        <w:rPr>
          <w:rFonts w:ascii="NewsGoth BT" w:hAnsi="NewsGoth BT" w:cs="Arial"/>
          <w:b/>
          <w:bCs/>
          <w:lang w:val="de-AT"/>
        </w:rPr>
        <w:t>Mit der Anmeldung ist</w:t>
      </w:r>
      <w:r w:rsidR="003C2E96" w:rsidRPr="004600DA">
        <w:rPr>
          <w:rFonts w:ascii="NewsGoth BT" w:hAnsi="NewsGoth BT" w:cs="Arial"/>
          <w:b/>
          <w:bCs/>
          <w:lang w:val="de-AT"/>
        </w:rPr>
        <w:t xml:space="preserve"> auch</w:t>
      </w:r>
      <w:r w:rsidRPr="004600DA">
        <w:rPr>
          <w:rFonts w:ascii="NewsGoth BT" w:hAnsi="NewsGoth BT" w:cs="Arial"/>
          <w:b/>
          <w:bCs/>
          <w:lang w:val="de-AT"/>
        </w:rPr>
        <w:t xml:space="preserve"> der Kursbeitrag</w:t>
      </w:r>
      <w:r w:rsidR="00134863" w:rsidRPr="004600DA">
        <w:rPr>
          <w:rFonts w:ascii="NewsGoth BT" w:hAnsi="NewsGoth BT" w:cs="Arial"/>
          <w:b/>
          <w:bCs/>
          <w:lang w:val="de-AT"/>
        </w:rPr>
        <w:t xml:space="preserve"> von </w:t>
      </w:r>
      <w:r w:rsidR="00134863" w:rsidRPr="00534209">
        <w:rPr>
          <w:rFonts w:ascii="NewsGoth BT" w:hAnsi="NewsGoth BT" w:cs="Arial"/>
          <w:b/>
          <w:bCs/>
          <w:lang w:val="de-AT"/>
        </w:rPr>
        <w:t>€ 1</w:t>
      </w:r>
      <w:r w:rsidR="00534209">
        <w:rPr>
          <w:rFonts w:ascii="NewsGoth BT" w:hAnsi="NewsGoth BT" w:cs="Arial"/>
          <w:b/>
          <w:bCs/>
          <w:lang w:val="de-AT"/>
        </w:rPr>
        <w:t>6</w:t>
      </w:r>
      <w:r w:rsidR="00134863" w:rsidRPr="00534209">
        <w:rPr>
          <w:rFonts w:ascii="NewsGoth BT" w:hAnsi="NewsGoth BT" w:cs="Arial"/>
          <w:b/>
          <w:bCs/>
          <w:lang w:val="de-AT"/>
        </w:rPr>
        <w:t>0,-</w:t>
      </w:r>
      <w:r w:rsidR="00B77048" w:rsidRPr="00534209">
        <w:rPr>
          <w:rFonts w:ascii="NewsGoth BT" w:hAnsi="NewsGoth BT" w:cs="Arial"/>
          <w:b/>
          <w:bCs/>
          <w:lang w:val="de-AT"/>
        </w:rPr>
        <w:t xml:space="preserve"> </w:t>
      </w:r>
      <w:r w:rsidR="002A143E">
        <w:rPr>
          <w:rFonts w:ascii="NewsGoth BT" w:hAnsi="NewsGoth BT" w:cs="Arial"/>
          <w:b/>
          <w:bCs/>
          <w:lang w:val="de-AT"/>
        </w:rPr>
        <w:t xml:space="preserve">zu </w:t>
      </w:r>
      <w:r w:rsidR="0071763C">
        <w:rPr>
          <w:rFonts w:ascii="NewsGoth BT" w:hAnsi="NewsGoth BT" w:cs="Arial"/>
          <w:b/>
          <w:bCs/>
          <w:lang w:val="de-AT"/>
        </w:rPr>
        <w:t>überweisen</w:t>
      </w:r>
      <w:r w:rsidR="000D3986">
        <w:rPr>
          <w:rFonts w:ascii="NewsGoth BT" w:hAnsi="NewsGoth BT" w:cs="Arial"/>
          <w:b/>
          <w:bCs/>
          <w:lang w:val="de-AT"/>
        </w:rPr>
        <w:t>.</w:t>
      </w:r>
    </w:p>
    <w:p w:rsidR="0071763C" w:rsidRDefault="0071763C" w:rsidP="0071763C">
      <w:pPr>
        <w:ind w:left="708"/>
        <w:rPr>
          <w:rFonts w:ascii="NewsGoth BT" w:hAnsi="NewsGoth BT" w:cs="Arial"/>
          <w:b/>
          <w:bCs/>
          <w:lang w:val="de-AT"/>
        </w:rPr>
      </w:pPr>
      <w:r>
        <w:rPr>
          <w:rFonts w:ascii="NewsGoth BT" w:hAnsi="NewsGoth BT" w:cs="Arial"/>
          <w:b/>
          <w:bCs/>
          <w:lang w:val="de-AT"/>
        </w:rPr>
        <w:t>(Der Kursbeitrag wird bei einer Abmeldung nach dem 18. Jänner 2019 nicht mehr rückerstattet)</w:t>
      </w:r>
      <w:r w:rsidR="00BB010A">
        <w:rPr>
          <w:rFonts w:ascii="NewsGoth BT" w:hAnsi="NewsGoth BT" w:cs="Arial"/>
          <w:b/>
          <w:bCs/>
          <w:lang w:val="de-AT"/>
        </w:rPr>
        <w:t>.</w:t>
      </w:r>
    </w:p>
    <w:p w:rsidR="004600DA" w:rsidRDefault="004600DA" w:rsidP="004600DA">
      <w:pPr>
        <w:pStyle w:val="Listenabsatz"/>
        <w:rPr>
          <w:rFonts w:ascii="NewsGoth BT" w:hAnsi="NewsGoth BT" w:cs="Arial"/>
          <w:b/>
          <w:bCs/>
          <w:lang w:val="de-AT"/>
        </w:rPr>
      </w:pPr>
    </w:p>
    <w:p w:rsidR="00A31EEC" w:rsidRDefault="00A31EEC" w:rsidP="0076486B">
      <w:pPr>
        <w:numPr>
          <w:ilvl w:val="0"/>
          <w:numId w:val="1"/>
        </w:numPr>
        <w:rPr>
          <w:rFonts w:ascii="NewsGoth BT" w:hAnsi="NewsGoth BT" w:cs="Arial"/>
          <w:b/>
          <w:bCs/>
          <w:lang w:val="de-AT"/>
        </w:rPr>
      </w:pPr>
      <w:r w:rsidRPr="004600DA">
        <w:rPr>
          <w:rFonts w:ascii="NewsGoth BT" w:hAnsi="NewsGoth BT" w:cs="Arial"/>
          <w:b/>
          <w:bCs/>
          <w:lang w:val="de-AT"/>
        </w:rPr>
        <w:t>Die Kosten für Unterkunft</w:t>
      </w:r>
      <w:r w:rsidR="002F68A5">
        <w:rPr>
          <w:rFonts w:ascii="NewsGoth BT" w:hAnsi="NewsGoth BT" w:cs="Arial"/>
          <w:b/>
          <w:bCs/>
          <w:lang w:val="de-AT"/>
        </w:rPr>
        <w:t xml:space="preserve"> und Lift</w:t>
      </w:r>
      <w:r w:rsidR="00534209">
        <w:rPr>
          <w:rFonts w:ascii="NewsGoth BT" w:hAnsi="NewsGoth BT" w:cs="Arial"/>
          <w:b/>
          <w:bCs/>
          <w:lang w:val="de-AT"/>
        </w:rPr>
        <w:t xml:space="preserve"> </w:t>
      </w:r>
      <w:r w:rsidRPr="004600DA">
        <w:rPr>
          <w:rFonts w:ascii="NewsGoth BT" w:hAnsi="NewsGoth BT" w:cs="Arial"/>
          <w:b/>
          <w:bCs/>
          <w:lang w:val="de-AT"/>
        </w:rPr>
        <w:t>sind vor Ort zu bezahlen</w:t>
      </w:r>
    </w:p>
    <w:p w:rsidR="004600DA" w:rsidRDefault="004600DA" w:rsidP="004600DA">
      <w:pPr>
        <w:pStyle w:val="Listenabsatz"/>
        <w:rPr>
          <w:rFonts w:ascii="NewsGoth BT" w:hAnsi="NewsGoth BT" w:cs="Arial"/>
          <w:b/>
          <w:bCs/>
          <w:lang w:val="de-AT"/>
        </w:rPr>
      </w:pPr>
    </w:p>
    <w:p w:rsidR="0067177B" w:rsidRDefault="0067177B" w:rsidP="003E0B0A">
      <w:pPr>
        <w:numPr>
          <w:ilvl w:val="0"/>
          <w:numId w:val="1"/>
        </w:numPr>
        <w:rPr>
          <w:rFonts w:ascii="NewsGoth BT" w:hAnsi="NewsGoth BT" w:cs="Arial"/>
          <w:b/>
          <w:bCs/>
          <w:u w:val="single"/>
          <w:lang w:val="de-AT"/>
        </w:rPr>
      </w:pPr>
      <w:r w:rsidRPr="00B95B08">
        <w:rPr>
          <w:rFonts w:ascii="NewsGoth BT" w:hAnsi="NewsGoth BT" w:cs="Arial"/>
          <w:b/>
          <w:bCs/>
          <w:lang w:val="de-AT"/>
        </w:rPr>
        <w:t>Auskünfte erteilt Frau Eveline Angerer</w:t>
      </w:r>
      <w:r w:rsidR="004600DA" w:rsidRPr="00B95B08">
        <w:rPr>
          <w:rFonts w:ascii="NewsGoth BT" w:hAnsi="NewsGoth BT" w:cs="Arial"/>
          <w:b/>
          <w:bCs/>
          <w:lang w:val="de-AT"/>
        </w:rPr>
        <w:t xml:space="preserve">, </w:t>
      </w:r>
      <w:r w:rsidRPr="00B95B08">
        <w:rPr>
          <w:rFonts w:ascii="NewsGoth BT" w:hAnsi="NewsGoth BT" w:cs="Arial"/>
          <w:b/>
          <w:bCs/>
          <w:lang w:val="de-AT"/>
        </w:rPr>
        <w:t>Tel. 0512</w:t>
      </w:r>
      <w:r w:rsidR="007454E6" w:rsidRPr="00B95B08">
        <w:rPr>
          <w:rFonts w:ascii="NewsGoth BT" w:hAnsi="NewsGoth BT" w:cs="Arial"/>
          <w:b/>
          <w:bCs/>
          <w:lang w:val="de-AT"/>
        </w:rPr>
        <w:t>/</w:t>
      </w:r>
      <w:r w:rsidRPr="00B95B08">
        <w:rPr>
          <w:rFonts w:ascii="NewsGoth BT" w:hAnsi="NewsGoth BT" w:cs="Arial"/>
          <w:b/>
          <w:bCs/>
          <w:lang w:val="de-AT"/>
        </w:rPr>
        <w:t>507</w:t>
      </w:r>
      <w:r w:rsidR="007454E6" w:rsidRPr="00B95B08">
        <w:rPr>
          <w:rFonts w:ascii="NewsGoth BT" w:hAnsi="NewsGoth BT" w:cs="Arial"/>
          <w:b/>
          <w:bCs/>
          <w:lang w:val="de-AT"/>
        </w:rPr>
        <w:t>-</w:t>
      </w:r>
      <w:r w:rsidR="002C2B2B" w:rsidRPr="00B95B08">
        <w:rPr>
          <w:rFonts w:ascii="NewsGoth BT" w:hAnsi="NewsGoth BT" w:cs="Arial"/>
          <w:b/>
          <w:bCs/>
          <w:lang w:val="de-AT"/>
        </w:rPr>
        <w:t>45409</w:t>
      </w:r>
      <w:r w:rsidR="007454E6" w:rsidRPr="00B95B08">
        <w:rPr>
          <w:rFonts w:ascii="NewsGoth BT" w:hAnsi="NewsGoth BT" w:cs="Arial"/>
          <w:b/>
          <w:bCs/>
          <w:lang w:val="de-AT"/>
        </w:rPr>
        <w:t>;</w:t>
      </w:r>
      <w:r w:rsidR="007454E6" w:rsidRPr="00B95B08">
        <w:rPr>
          <w:rFonts w:ascii="NewsGoth BT" w:hAnsi="NewsGoth BT" w:cs="Arial"/>
          <w:b/>
          <w:bCs/>
          <w:u w:val="single"/>
          <w:lang w:val="de-AT"/>
        </w:rPr>
        <w:t xml:space="preserve"> </w:t>
      </w:r>
      <w:hyperlink r:id="rId11" w:history="1">
        <w:r w:rsidR="00A31EEC" w:rsidRPr="00B95B08">
          <w:rPr>
            <w:rStyle w:val="Hyperlink"/>
            <w:rFonts w:ascii="NewsGoth BT" w:hAnsi="NewsGoth BT" w:cs="Arial"/>
            <w:b/>
            <w:bCs/>
            <w:lang w:val="de-AT"/>
          </w:rPr>
          <w:t>eveline.angerer@bspa.at</w:t>
        </w:r>
      </w:hyperlink>
    </w:p>
    <w:sectPr w:rsidR="006717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5FD1"/>
    <w:multiLevelType w:val="hybridMultilevel"/>
    <w:tmpl w:val="219847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AF"/>
    <w:rsid w:val="00053A85"/>
    <w:rsid w:val="000616CE"/>
    <w:rsid w:val="000A017F"/>
    <w:rsid w:val="000B1BAD"/>
    <w:rsid w:val="000C119C"/>
    <w:rsid w:val="000D3986"/>
    <w:rsid w:val="001011AF"/>
    <w:rsid w:val="00134863"/>
    <w:rsid w:val="00152B02"/>
    <w:rsid w:val="0017047E"/>
    <w:rsid w:val="0018497E"/>
    <w:rsid w:val="001A3764"/>
    <w:rsid w:val="001A5D17"/>
    <w:rsid w:val="001B5BA3"/>
    <w:rsid w:val="001E7930"/>
    <w:rsid w:val="002209CB"/>
    <w:rsid w:val="00221FFB"/>
    <w:rsid w:val="00226B87"/>
    <w:rsid w:val="002377BF"/>
    <w:rsid w:val="002421FC"/>
    <w:rsid w:val="00261549"/>
    <w:rsid w:val="00281C5D"/>
    <w:rsid w:val="002A143E"/>
    <w:rsid w:val="002B4D6E"/>
    <w:rsid w:val="002C2B2B"/>
    <w:rsid w:val="002D2E4A"/>
    <w:rsid w:val="002D7315"/>
    <w:rsid w:val="002F68A5"/>
    <w:rsid w:val="00323D2B"/>
    <w:rsid w:val="00343526"/>
    <w:rsid w:val="00350A41"/>
    <w:rsid w:val="00381D3C"/>
    <w:rsid w:val="003A01FE"/>
    <w:rsid w:val="003C2E96"/>
    <w:rsid w:val="003E0B0A"/>
    <w:rsid w:val="003F03D7"/>
    <w:rsid w:val="004600DA"/>
    <w:rsid w:val="00493779"/>
    <w:rsid w:val="004C0E88"/>
    <w:rsid w:val="004E1933"/>
    <w:rsid w:val="00534209"/>
    <w:rsid w:val="00550F6F"/>
    <w:rsid w:val="005849B3"/>
    <w:rsid w:val="005C5F58"/>
    <w:rsid w:val="006035AE"/>
    <w:rsid w:val="00623C19"/>
    <w:rsid w:val="00634F6C"/>
    <w:rsid w:val="00646848"/>
    <w:rsid w:val="006619B8"/>
    <w:rsid w:val="00663774"/>
    <w:rsid w:val="00664A1D"/>
    <w:rsid w:val="0067177B"/>
    <w:rsid w:val="006736A2"/>
    <w:rsid w:val="006813F7"/>
    <w:rsid w:val="0068523A"/>
    <w:rsid w:val="00685DB0"/>
    <w:rsid w:val="006C4768"/>
    <w:rsid w:val="0070637F"/>
    <w:rsid w:val="0071763C"/>
    <w:rsid w:val="00721958"/>
    <w:rsid w:val="00724412"/>
    <w:rsid w:val="007454E6"/>
    <w:rsid w:val="007523E0"/>
    <w:rsid w:val="00757368"/>
    <w:rsid w:val="0076486B"/>
    <w:rsid w:val="0078349E"/>
    <w:rsid w:val="007969B8"/>
    <w:rsid w:val="007C7982"/>
    <w:rsid w:val="007F78AC"/>
    <w:rsid w:val="008557D0"/>
    <w:rsid w:val="008C78F6"/>
    <w:rsid w:val="008D37CC"/>
    <w:rsid w:val="008D61C2"/>
    <w:rsid w:val="0091327D"/>
    <w:rsid w:val="009443E5"/>
    <w:rsid w:val="009503CF"/>
    <w:rsid w:val="009608A4"/>
    <w:rsid w:val="009A7766"/>
    <w:rsid w:val="009B1E39"/>
    <w:rsid w:val="009D4120"/>
    <w:rsid w:val="009D6160"/>
    <w:rsid w:val="00A04EB9"/>
    <w:rsid w:val="00A129F9"/>
    <w:rsid w:val="00A139D5"/>
    <w:rsid w:val="00A31EEC"/>
    <w:rsid w:val="00A44C87"/>
    <w:rsid w:val="00A7514A"/>
    <w:rsid w:val="00AC162A"/>
    <w:rsid w:val="00AC7651"/>
    <w:rsid w:val="00AF53DF"/>
    <w:rsid w:val="00B50252"/>
    <w:rsid w:val="00B73DEA"/>
    <w:rsid w:val="00B77048"/>
    <w:rsid w:val="00B862ED"/>
    <w:rsid w:val="00B95B08"/>
    <w:rsid w:val="00BB010A"/>
    <w:rsid w:val="00BB1A37"/>
    <w:rsid w:val="00BE44DD"/>
    <w:rsid w:val="00C15AC1"/>
    <w:rsid w:val="00C233C7"/>
    <w:rsid w:val="00C5644D"/>
    <w:rsid w:val="00C6686B"/>
    <w:rsid w:val="00C85C15"/>
    <w:rsid w:val="00C959A1"/>
    <w:rsid w:val="00CA0763"/>
    <w:rsid w:val="00CA5936"/>
    <w:rsid w:val="00CB5D6D"/>
    <w:rsid w:val="00CB677D"/>
    <w:rsid w:val="00CE64FB"/>
    <w:rsid w:val="00D606C4"/>
    <w:rsid w:val="00D74D82"/>
    <w:rsid w:val="00D75288"/>
    <w:rsid w:val="00D868E0"/>
    <w:rsid w:val="00DA20A9"/>
    <w:rsid w:val="00DC62AE"/>
    <w:rsid w:val="00DC68DE"/>
    <w:rsid w:val="00E20575"/>
    <w:rsid w:val="00E23DCF"/>
    <w:rsid w:val="00E519D2"/>
    <w:rsid w:val="00E77C8D"/>
    <w:rsid w:val="00EC65D8"/>
    <w:rsid w:val="00F05382"/>
    <w:rsid w:val="00F657C8"/>
    <w:rsid w:val="00FC0094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0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7982"/>
    <w:rPr>
      <w:color w:val="0000FF"/>
      <w:u w:val="single"/>
    </w:rPr>
  </w:style>
  <w:style w:type="paragraph" w:styleId="Dokumentstruktur">
    <w:name w:val="Document Map"/>
    <w:basedOn w:val="Standard"/>
    <w:semiHidden/>
    <w:rsid w:val="00A751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C0E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E8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600D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868E0"/>
    <w:rPr>
      <w:color w:val="808080"/>
    </w:rPr>
  </w:style>
  <w:style w:type="table" w:styleId="Tabellenraster">
    <w:name w:val="Table Grid"/>
    <w:basedOn w:val="NormaleTabelle"/>
    <w:rsid w:val="0063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ne.angerer@bspa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spa.at/innsbruc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ver.bachmann@bspa.at" TargetMode="External"/><Relationship Id="rId11" Type="http://schemas.openxmlformats.org/officeDocument/2006/relationships/hyperlink" Target="mailto:eveline.angerer@bspa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veline.angerer@bsp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B106-DE0A-49E2-B263-1F9FEC31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Anmeldeformular.dotx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 im Sporte (KiS)</vt:lpstr>
    </vt:vector>
  </TitlesOfParts>
  <Company>Universität Innsbruck</Company>
  <LinksUpToDate>false</LinksUpToDate>
  <CharactersWithSpaces>2545</CharactersWithSpaces>
  <SharedDoc>false</SharedDoc>
  <HLinks>
    <vt:vector size="30" baseType="variant">
      <vt:variant>
        <vt:i4>2097229</vt:i4>
      </vt:variant>
      <vt:variant>
        <vt:i4>12</vt:i4>
      </vt:variant>
      <vt:variant>
        <vt:i4>0</vt:i4>
      </vt:variant>
      <vt:variant>
        <vt:i4>5</vt:i4>
      </vt:variant>
      <vt:variant>
        <vt:lpwstr>mailto:eveline.angerer@bspa.at</vt:lpwstr>
      </vt:variant>
      <vt:variant>
        <vt:lpwstr/>
      </vt:variant>
      <vt:variant>
        <vt:i4>2097229</vt:i4>
      </vt:variant>
      <vt:variant>
        <vt:i4>9</vt:i4>
      </vt:variant>
      <vt:variant>
        <vt:i4>0</vt:i4>
      </vt:variant>
      <vt:variant>
        <vt:i4>5</vt:i4>
      </vt:variant>
      <vt:variant>
        <vt:lpwstr>mailto:eveline.angerer@bspa.at</vt:lpwstr>
      </vt:variant>
      <vt:variant>
        <vt:lpwstr/>
      </vt:variant>
      <vt:variant>
        <vt:i4>2097229</vt:i4>
      </vt:variant>
      <vt:variant>
        <vt:i4>6</vt:i4>
      </vt:variant>
      <vt:variant>
        <vt:i4>0</vt:i4>
      </vt:variant>
      <vt:variant>
        <vt:i4>5</vt:i4>
      </vt:variant>
      <vt:variant>
        <vt:lpwstr>mailto:eveline.angerer@bspa.at</vt:lpwstr>
      </vt:variant>
      <vt:variant>
        <vt:lpwstr/>
      </vt:variant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http://www.bspa.at/innsbruck</vt:lpwstr>
      </vt:variant>
      <vt:variant>
        <vt:lpwstr/>
      </vt:variant>
      <vt:variant>
        <vt:i4>393319</vt:i4>
      </vt:variant>
      <vt:variant>
        <vt:i4>0</vt:i4>
      </vt:variant>
      <vt:variant>
        <vt:i4>0</vt:i4>
      </vt:variant>
      <vt:variant>
        <vt:i4>5</vt:i4>
      </vt:variant>
      <vt:variant>
        <vt:lpwstr>mailto:aw@innsbruck.diesportakademie.at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 im Sporte (KiS)</dc:title>
  <dc:creator>Eveline</dc:creator>
  <cp:lastModifiedBy>Eveline Angerer</cp:lastModifiedBy>
  <cp:revision>39</cp:revision>
  <cp:lastPrinted>2017-09-19T06:10:00Z</cp:lastPrinted>
  <dcterms:created xsi:type="dcterms:W3CDTF">2018-08-24T08:48:00Z</dcterms:created>
  <dcterms:modified xsi:type="dcterms:W3CDTF">2018-09-11T08:09:00Z</dcterms:modified>
</cp:coreProperties>
</file>